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EA0FB" w14:textId="02BDEA2D" w:rsidR="00407394" w:rsidRPr="00F34357" w:rsidRDefault="00407394" w:rsidP="00407394">
      <w:pPr>
        <w:pStyle w:val="StandardWeb"/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34357">
        <w:rPr>
          <w:rFonts w:ascii="Tahoma" w:hAnsi="Tahoma" w:cs="Tahoma"/>
          <w:b/>
          <w:sz w:val="28"/>
          <w:szCs w:val="28"/>
        </w:rPr>
        <w:t>Funktionen des Sonntags</w:t>
      </w:r>
    </w:p>
    <w:p w14:paraId="3B19B16A" w14:textId="77777777" w:rsidR="00407394" w:rsidRPr="00F34357" w:rsidRDefault="00407394" w:rsidP="00407394">
      <w:pPr>
        <w:pStyle w:val="StandardWeb"/>
        <w:spacing w:after="0"/>
        <w:jc w:val="center"/>
        <w:rPr>
          <w:rFonts w:ascii="Tahoma" w:hAnsi="Tahoma" w:cs="Tahoma"/>
          <w:sz w:val="20"/>
          <w:szCs w:val="20"/>
        </w:rPr>
      </w:pPr>
    </w:p>
    <w:p w14:paraId="766C6D30" w14:textId="25791A62" w:rsidR="005A4FD9" w:rsidRDefault="005A4FD9" w:rsidP="005A4FD9">
      <w:pPr>
        <w:pStyle w:val="StandardWeb"/>
        <w:spacing w:after="0"/>
        <w:rPr>
          <w:rFonts w:ascii="Tahoma" w:hAnsi="Tahoma" w:cs="Tahoma"/>
        </w:rPr>
      </w:pPr>
      <w:r w:rsidRPr="005A4FD9">
        <w:rPr>
          <w:rFonts w:ascii="Tahoma" w:hAnsi="Tahoma" w:cs="Tahoma"/>
        </w:rPr>
        <w:t xml:space="preserve">Das Bundesverfassungsgericht (BVerfG) </w:t>
      </w:r>
      <w:r w:rsidR="00407394">
        <w:rPr>
          <w:rFonts w:ascii="Tahoma" w:hAnsi="Tahoma" w:cs="Tahoma"/>
        </w:rPr>
        <w:t xml:space="preserve">stellt in seinem </w:t>
      </w:r>
      <w:r w:rsidRPr="005A4FD9">
        <w:rPr>
          <w:rFonts w:ascii="Tahoma" w:hAnsi="Tahoma" w:cs="Tahoma"/>
        </w:rPr>
        <w:t xml:space="preserve">Grundsatzurteil </w:t>
      </w:r>
      <w:r w:rsidR="0099300A">
        <w:rPr>
          <w:rFonts w:ascii="Tahoma" w:hAnsi="Tahoma" w:cs="Tahoma"/>
        </w:rPr>
        <w:t xml:space="preserve">vom </w:t>
      </w:r>
      <w:r w:rsidRPr="005A4FD9">
        <w:rPr>
          <w:rFonts w:ascii="Tahoma" w:hAnsi="Tahoma" w:cs="Tahoma"/>
        </w:rPr>
        <w:t>01.12.2009</w:t>
      </w:r>
    </w:p>
    <w:p w14:paraId="38A5B92F" w14:textId="0AD2B962" w:rsidR="005A4FD9" w:rsidRPr="005A4FD9" w:rsidRDefault="00413634" w:rsidP="005A4FD9">
      <w:pPr>
        <w:pStyle w:val="Standard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die Bedeutung des </w:t>
      </w:r>
      <w:r w:rsidR="00407394">
        <w:rPr>
          <w:rFonts w:ascii="Tahoma" w:hAnsi="Tahoma" w:cs="Tahoma"/>
        </w:rPr>
        <w:t xml:space="preserve">arbeitsfreien </w:t>
      </w:r>
      <w:r>
        <w:rPr>
          <w:rFonts w:ascii="Tahoma" w:hAnsi="Tahoma" w:cs="Tahoma"/>
        </w:rPr>
        <w:t>Sonntags für die Gesellschaft und den Einzelnen heraus.</w:t>
      </w:r>
      <w:r w:rsidR="008B78C5">
        <w:rPr>
          <w:rFonts w:ascii="Tahoma" w:hAnsi="Tahoma" w:cs="Tahoma"/>
        </w:rPr>
        <w:t xml:space="preserve"> </w:t>
      </w:r>
    </w:p>
    <w:p w14:paraId="48BE0588" w14:textId="77777777" w:rsidR="005A4FD9" w:rsidRPr="00F34357" w:rsidRDefault="005A4FD9" w:rsidP="00582E1F">
      <w:pPr>
        <w:pStyle w:val="KeinLeerraum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F15B3" w14:paraId="174FC85F" w14:textId="77777777" w:rsidTr="0099300A">
        <w:tc>
          <w:tcPr>
            <w:tcW w:w="9606" w:type="dxa"/>
            <w:shd w:val="clear" w:color="auto" w:fill="F2F2F2" w:themeFill="background1" w:themeFillShade="F2"/>
          </w:tcPr>
          <w:p w14:paraId="4533503C" w14:textId="77777777" w:rsidR="00F34357" w:rsidRPr="00F34357" w:rsidRDefault="00F34357" w:rsidP="005A4FD9">
            <w:pPr>
              <w:pStyle w:val="KeinLeerraum"/>
              <w:rPr>
                <w:rFonts w:ascii="Tahoma" w:hAnsi="Tahoma" w:cs="Tahoma"/>
                <w:sz w:val="16"/>
                <w:szCs w:val="16"/>
              </w:rPr>
            </w:pPr>
          </w:p>
          <w:p w14:paraId="6DBB1488" w14:textId="77777777" w:rsidR="00407394" w:rsidRDefault="00407394" w:rsidP="005A4FD9">
            <w:pPr>
              <w:pStyle w:val="KeinLeerraum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F96A31" w:rsidRPr="005A4FD9">
              <w:rPr>
                <w:rFonts w:ascii="Tahoma" w:hAnsi="Tahoma" w:cs="Tahoma"/>
                <w:sz w:val="24"/>
                <w:szCs w:val="24"/>
              </w:rPr>
              <w:t xml:space="preserve">ier </w:t>
            </w:r>
            <w:r w:rsidR="00A61AE5">
              <w:rPr>
                <w:rFonts w:ascii="Tahoma" w:hAnsi="Tahoma" w:cs="Tahoma"/>
                <w:sz w:val="24"/>
                <w:szCs w:val="24"/>
              </w:rPr>
              <w:t>Funktionen</w:t>
            </w:r>
            <w:r>
              <w:rPr>
                <w:rFonts w:ascii="Tahoma" w:hAnsi="Tahoma" w:cs="Tahoma"/>
                <w:sz w:val="24"/>
                <w:szCs w:val="24"/>
              </w:rPr>
              <w:t xml:space="preserve">, die Sie </w:t>
            </w:r>
            <w:r w:rsidRPr="00407394">
              <w:rPr>
                <w:rFonts w:ascii="Tahoma" w:hAnsi="Tahoma" w:cs="Tahoma"/>
                <w:b/>
                <w:sz w:val="24"/>
                <w:szCs w:val="24"/>
              </w:rPr>
              <w:t>für sich persönlich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wichtig finden. </w:t>
            </w:r>
          </w:p>
          <w:p w14:paraId="7201AC13" w14:textId="77777777" w:rsidR="00BF15B3" w:rsidRDefault="00F96A31" w:rsidP="00F34357">
            <w:pPr>
              <w:pStyle w:val="KeinLeerraum"/>
              <w:rPr>
                <w:rFonts w:ascii="Tahoma" w:hAnsi="Tahoma" w:cs="Tahoma"/>
                <w:sz w:val="24"/>
                <w:szCs w:val="24"/>
              </w:rPr>
            </w:pPr>
            <w:r w:rsidRPr="005A4FD9">
              <w:rPr>
                <w:rFonts w:ascii="Tahoma" w:hAnsi="Tahoma" w:cs="Tahoma"/>
                <w:sz w:val="24"/>
                <w:szCs w:val="24"/>
              </w:rPr>
              <w:t>Begründen Sie Ihre Auswahl</w:t>
            </w:r>
            <w:r w:rsidR="0041363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8EB5605" w14:textId="2B9E4674" w:rsidR="00F34357" w:rsidRPr="00F34357" w:rsidRDefault="00F34357" w:rsidP="00F3435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5B3" w14:paraId="2AE2C859" w14:textId="77777777" w:rsidTr="0099300A">
        <w:tc>
          <w:tcPr>
            <w:tcW w:w="9606" w:type="dxa"/>
          </w:tcPr>
          <w:p w14:paraId="6AC6B415" w14:textId="175E9ACB" w:rsidR="00BF15B3" w:rsidRDefault="00F34357" w:rsidP="00582E1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Nummer</w:t>
            </w:r>
          </w:p>
          <w:p w14:paraId="78E7D724" w14:textId="77777777" w:rsidR="00F34357" w:rsidRPr="00F34357" w:rsidRDefault="00F34357" w:rsidP="00582E1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63F78615" w14:textId="77777777" w:rsidR="00BF15B3" w:rsidRDefault="005A61EF" w:rsidP="00F96A3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07AFBF" wp14:editId="46EE0854">
                      <wp:simplePos x="0" y="0"/>
                      <wp:positionH relativeFrom="column">
                        <wp:posOffset>31791</wp:posOffset>
                      </wp:positionH>
                      <wp:positionV relativeFrom="paragraph">
                        <wp:posOffset>32959</wp:posOffset>
                      </wp:positionV>
                      <wp:extent cx="405581" cy="405581"/>
                      <wp:effectExtent l="0" t="0" r="13970" b="1397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8DA2F6" id="Ellipse 1" o:spid="_x0000_s1026" style="position:absolute;margin-left:2.5pt;margin-top:2.6pt;width:31.9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9DFC898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091F3774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0D9F1484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6A4C6C5E" w14:textId="77777777" w:rsidTr="0099300A">
        <w:tc>
          <w:tcPr>
            <w:tcW w:w="9606" w:type="dxa"/>
          </w:tcPr>
          <w:p w14:paraId="592CC13E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24FE493B" w14:textId="77777777" w:rsidR="00F96A31" w:rsidRDefault="005A61EF" w:rsidP="00582E1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C26578" wp14:editId="20BB761A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39432</wp:posOffset>
                      </wp:positionV>
                      <wp:extent cx="405581" cy="405581"/>
                      <wp:effectExtent l="0" t="0" r="13970" b="1397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57BEA50" id="Ellipse 2" o:spid="_x0000_s1026" style="position:absolute;margin-left:2.4pt;margin-top:3.1pt;width:31.95pt;height:3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A4C30E1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67FBF669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48290FB5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3F3EE2A0" w14:textId="77777777" w:rsidTr="0099300A">
        <w:tc>
          <w:tcPr>
            <w:tcW w:w="9606" w:type="dxa"/>
          </w:tcPr>
          <w:p w14:paraId="10E63548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6A96CA8B" w14:textId="77777777" w:rsidR="00F96A31" w:rsidRDefault="005A61EF" w:rsidP="00582E1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AE7E30" wp14:editId="0B2BE0DD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35540</wp:posOffset>
                      </wp:positionV>
                      <wp:extent cx="405581" cy="405581"/>
                      <wp:effectExtent l="0" t="0" r="13970" b="1397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40BC2C" id="Ellipse 3" o:spid="_x0000_s1026" style="position:absolute;margin-left:2.4pt;margin-top:2.8pt;width:31.95pt;height:3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5E529F6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338798B0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73F95500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134C0F13" w14:textId="77777777" w:rsidTr="0099300A">
        <w:tc>
          <w:tcPr>
            <w:tcW w:w="9606" w:type="dxa"/>
          </w:tcPr>
          <w:p w14:paraId="6A88F741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23825E5E" w14:textId="77777777" w:rsidR="00F96A31" w:rsidRDefault="005A61EF" w:rsidP="00582E1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5E4791" wp14:editId="14EC51E1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16018</wp:posOffset>
                      </wp:positionV>
                      <wp:extent cx="405581" cy="405581"/>
                      <wp:effectExtent l="0" t="0" r="13970" b="1397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B4BC09" id="Ellipse 4" o:spid="_x0000_s1026" style="position:absolute;margin-left:2.4pt;margin-top:1.25pt;width:31.95pt;height:3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5B6B0940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344EB292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  <w:p w14:paraId="4A25481B" w14:textId="77777777" w:rsidR="00F96A31" w:rsidRDefault="00F96A31" w:rsidP="00582E1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7EB0884" w14:textId="77777777" w:rsidR="00BF15B3" w:rsidRPr="00F34357" w:rsidRDefault="00BF15B3" w:rsidP="00582E1F">
      <w:pPr>
        <w:pStyle w:val="KeinLeerraum"/>
        <w:rPr>
          <w:rFonts w:ascii="Arial" w:hAnsi="Arial" w:cs="Arial"/>
          <w:sz w:val="16"/>
          <w:szCs w:val="16"/>
        </w:rPr>
      </w:pPr>
    </w:p>
    <w:p w14:paraId="377DCF0F" w14:textId="77777777" w:rsidR="0099300A" w:rsidRPr="00F34357" w:rsidRDefault="0099300A" w:rsidP="00582E1F">
      <w:pPr>
        <w:pStyle w:val="KeinLeerraum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F15B3" w14:paraId="5B1F8064" w14:textId="77777777" w:rsidTr="0099300A">
        <w:tc>
          <w:tcPr>
            <w:tcW w:w="9606" w:type="dxa"/>
            <w:shd w:val="clear" w:color="auto" w:fill="F2F2F2" w:themeFill="background1" w:themeFillShade="F2"/>
          </w:tcPr>
          <w:p w14:paraId="64979F55" w14:textId="77777777" w:rsidR="00F34357" w:rsidRPr="00F34357" w:rsidRDefault="00F34357" w:rsidP="005A4FD9">
            <w:pPr>
              <w:pStyle w:val="KeinLeerraum"/>
              <w:rPr>
                <w:rFonts w:ascii="Tahoma" w:hAnsi="Tahoma" w:cs="Tahoma"/>
                <w:sz w:val="16"/>
                <w:szCs w:val="16"/>
              </w:rPr>
            </w:pPr>
          </w:p>
          <w:p w14:paraId="200B9E7E" w14:textId="77777777" w:rsidR="00407394" w:rsidRDefault="00407394" w:rsidP="005A4FD9">
            <w:pPr>
              <w:pStyle w:val="KeinLeerraum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</w:t>
            </w:r>
            <w:r w:rsidR="00F96A31" w:rsidRPr="005A4FD9">
              <w:rPr>
                <w:rFonts w:ascii="Tahoma" w:hAnsi="Tahoma" w:cs="Tahoma"/>
                <w:sz w:val="24"/>
                <w:szCs w:val="24"/>
              </w:rPr>
              <w:t>er</w:t>
            </w:r>
            <w:r w:rsidR="00A61AE5">
              <w:rPr>
                <w:rFonts w:ascii="Tahoma" w:hAnsi="Tahoma" w:cs="Tahoma"/>
                <w:sz w:val="24"/>
                <w:szCs w:val="24"/>
              </w:rPr>
              <w:t xml:space="preserve"> Funktionen</w:t>
            </w:r>
            <w:r>
              <w:rPr>
                <w:rFonts w:ascii="Tahoma" w:hAnsi="Tahoma" w:cs="Tahoma"/>
                <w:sz w:val="24"/>
                <w:szCs w:val="24"/>
              </w:rPr>
              <w:t>, die</w:t>
            </w:r>
            <w:r w:rsidR="00F96A31" w:rsidRPr="005A4FD9">
              <w:rPr>
                <w:rFonts w:ascii="Tahoma" w:hAnsi="Tahoma" w:cs="Tahoma"/>
                <w:sz w:val="24"/>
                <w:szCs w:val="24"/>
              </w:rPr>
              <w:t xml:space="preserve"> Sie </w:t>
            </w:r>
            <w:r w:rsidR="00F96A31" w:rsidRPr="00407394">
              <w:rPr>
                <w:rFonts w:ascii="Tahoma" w:hAnsi="Tahoma" w:cs="Tahoma"/>
                <w:b/>
                <w:sz w:val="24"/>
                <w:szCs w:val="24"/>
              </w:rPr>
              <w:t>für die Gesellschaft</w:t>
            </w:r>
            <w:r w:rsidR="00F96A31" w:rsidRPr="005A4FD9">
              <w:rPr>
                <w:rFonts w:ascii="Tahoma" w:hAnsi="Tahoma" w:cs="Tahoma"/>
                <w:sz w:val="24"/>
                <w:szCs w:val="24"/>
              </w:rPr>
              <w:t xml:space="preserve"> wichtig</w:t>
            </w:r>
            <w:r>
              <w:rPr>
                <w:rFonts w:ascii="Tahoma" w:hAnsi="Tahoma" w:cs="Tahoma"/>
                <w:sz w:val="24"/>
                <w:szCs w:val="24"/>
              </w:rPr>
              <w:t xml:space="preserve"> finden</w:t>
            </w:r>
            <w:r w:rsidR="00F96A31" w:rsidRPr="005A4FD9">
              <w:rPr>
                <w:rFonts w:ascii="Tahoma" w:hAnsi="Tahoma" w:cs="Tahoma"/>
                <w:sz w:val="24"/>
                <w:szCs w:val="24"/>
              </w:rPr>
              <w:t>?</w:t>
            </w:r>
            <w:r w:rsidR="005A4FD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099393C" w14:textId="78CC09A2" w:rsidR="00F96A31" w:rsidRPr="005A4FD9" w:rsidRDefault="00F96A31" w:rsidP="005A4FD9">
            <w:pPr>
              <w:pStyle w:val="KeinLeerraum"/>
              <w:rPr>
                <w:rFonts w:ascii="Tahoma" w:hAnsi="Tahoma" w:cs="Tahoma"/>
                <w:sz w:val="24"/>
                <w:szCs w:val="24"/>
              </w:rPr>
            </w:pPr>
            <w:r w:rsidRPr="005A4FD9">
              <w:rPr>
                <w:rFonts w:ascii="Tahoma" w:hAnsi="Tahoma" w:cs="Tahoma"/>
                <w:sz w:val="24"/>
                <w:szCs w:val="24"/>
              </w:rPr>
              <w:t>Begründen Sie Ihre Auswahl</w:t>
            </w:r>
            <w:r w:rsidR="0041363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13576E8" w14:textId="77777777" w:rsidR="00BF15B3" w:rsidRPr="00F34357" w:rsidRDefault="00BF15B3" w:rsidP="00407394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5B3" w14:paraId="3E792014" w14:textId="77777777" w:rsidTr="0099300A">
        <w:tc>
          <w:tcPr>
            <w:tcW w:w="9606" w:type="dxa"/>
          </w:tcPr>
          <w:p w14:paraId="628D5B8F" w14:textId="23651BCA" w:rsidR="00BF15B3" w:rsidRDefault="00F34357" w:rsidP="00F96A3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Nummer</w:t>
            </w:r>
          </w:p>
          <w:p w14:paraId="71357A35" w14:textId="77777777" w:rsidR="00F34357" w:rsidRPr="00F34357" w:rsidRDefault="00F34357" w:rsidP="00F96A3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63FE77FB" w14:textId="77777777" w:rsidR="00F96A31" w:rsidRDefault="005A61EF" w:rsidP="00F96A3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0DF429" wp14:editId="375CB76A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20751</wp:posOffset>
                      </wp:positionV>
                      <wp:extent cx="405581" cy="405581"/>
                      <wp:effectExtent l="0" t="0" r="13970" b="1397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4C47A1" id="Ellipse 6" o:spid="_x0000_s1026" style="position:absolute;margin-left:2.4pt;margin-top:1.65pt;width:31.95pt;height:3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44DBBC4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2529110B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337F875F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1021A769" w14:textId="77777777" w:rsidTr="0099300A">
        <w:tc>
          <w:tcPr>
            <w:tcW w:w="9606" w:type="dxa"/>
          </w:tcPr>
          <w:p w14:paraId="47D06D91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22082666" w14:textId="77777777" w:rsidR="00F96A31" w:rsidRDefault="005A61EF" w:rsidP="00F96A3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F53446" wp14:editId="2BE3484F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35540</wp:posOffset>
                      </wp:positionV>
                      <wp:extent cx="405581" cy="405581"/>
                      <wp:effectExtent l="0" t="0" r="13970" b="1397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9FDE4D" id="Ellipse 7" o:spid="_x0000_s1026" style="position:absolute;margin-left:2.4pt;margin-top:2.8pt;width:31.9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2DB5DEEA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353571E7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5E5F7BEA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721CDACC" w14:textId="77777777" w:rsidTr="0099300A">
        <w:tc>
          <w:tcPr>
            <w:tcW w:w="9606" w:type="dxa"/>
          </w:tcPr>
          <w:p w14:paraId="76203418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4C7B6B76" w14:textId="77777777" w:rsidR="00F96A31" w:rsidRDefault="005A61EF" w:rsidP="00F96A3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59C14F" wp14:editId="1359DFE6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28124</wp:posOffset>
                      </wp:positionV>
                      <wp:extent cx="405581" cy="405581"/>
                      <wp:effectExtent l="0" t="0" r="13970" b="1397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7819A68" id="Ellipse 8" o:spid="_x0000_s1026" style="position:absolute;margin-left:2.4pt;margin-top:2.2pt;width:31.95pt;height:3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5D679B1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00073D64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30CAE0BF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96A31" w14:paraId="6C4D8AA4" w14:textId="77777777" w:rsidTr="0099300A">
        <w:tc>
          <w:tcPr>
            <w:tcW w:w="9606" w:type="dxa"/>
          </w:tcPr>
          <w:p w14:paraId="5802C2AA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7CF2C5A7" w14:textId="77777777" w:rsidR="00F96A31" w:rsidRDefault="005A61EF" w:rsidP="00F96A3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EF391E" wp14:editId="696F2770">
                      <wp:simplePos x="0" y="0"/>
                      <wp:positionH relativeFrom="column">
                        <wp:posOffset>30521</wp:posOffset>
                      </wp:positionH>
                      <wp:positionV relativeFrom="paragraph">
                        <wp:posOffset>47420</wp:posOffset>
                      </wp:positionV>
                      <wp:extent cx="405581" cy="405581"/>
                      <wp:effectExtent l="0" t="0" r="13970" b="1397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81" cy="4055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FC5236" id="Ellipse 9" o:spid="_x0000_s1026" style="position:absolute;margin-left:2.4pt;margin-top:3.75pt;width:31.95pt;height:3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089585F7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6B411697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  <w:p w14:paraId="3B0C9219" w14:textId="77777777" w:rsidR="00F96A31" w:rsidRDefault="00F96A31" w:rsidP="00F96A31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75CCB34E" w14:textId="15256F3E" w:rsidR="00DF3A7B" w:rsidRPr="00AB1979" w:rsidRDefault="00DF3A7B" w:rsidP="0099300A">
      <w:pPr>
        <w:pStyle w:val="KeinLeerraum"/>
        <w:rPr>
          <w:rFonts w:ascii="Arial" w:hAnsi="Arial" w:cs="Arial"/>
        </w:rPr>
      </w:pPr>
    </w:p>
    <w:sectPr w:rsidR="00DF3A7B" w:rsidRPr="00AB1979" w:rsidSect="00407394">
      <w:headerReference w:type="default" r:id="rId8"/>
      <w:pgSz w:w="11906" w:h="16838"/>
      <w:pgMar w:top="1417" w:right="849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61EDD" w14:textId="77777777" w:rsidR="00407394" w:rsidRDefault="00407394" w:rsidP="00683DE3">
      <w:r>
        <w:separator/>
      </w:r>
    </w:p>
  </w:endnote>
  <w:endnote w:type="continuationSeparator" w:id="0">
    <w:p w14:paraId="043F782E" w14:textId="77777777" w:rsidR="00407394" w:rsidRDefault="00407394" w:rsidP="0068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EC0F9" w14:textId="77777777" w:rsidR="00407394" w:rsidRDefault="00407394" w:rsidP="00683DE3">
      <w:r>
        <w:separator/>
      </w:r>
    </w:p>
  </w:footnote>
  <w:footnote w:type="continuationSeparator" w:id="0">
    <w:p w14:paraId="6B9FEA7E" w14:textId="77777777" w:rsidR="00407394" w:rsidRDefault="00407394" w:rsidP="0068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83AB" w14:textId="76AE9840" w:rsidR="00407394" w:rsidRPr="005A4FD9" w:rsidRDefault="00407394" w:rsidP="00683DE3">
    <w:pPr>
      <w:pStyle w:val="Kopfzeile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M8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18"/>
    <w:multiLevelType w:val="multilevel"/>
    <w:tmpl w:val="E29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D5AAA"/>
    <w:multiLevelType w:val="multilevel"/>
    <w:tmpl w:val="C47A1420"/>
    <w:styleLink w:val="WW8Num4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3228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948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388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6108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  <w:sz w:val="20"/>
      </w:rPr>
    </w:lvl>
  </w:abstractNum>
  <w:abstractNum w:abstractNumId="2">
    <w:nsid w:val="23925B25"/>
    <w:multiLevelType w:val="multilevel"/>
    <w:tmpl w:val="ED04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55932"/>
    <w:multiLevelType w:val="hybridMultilevel"/>
    <w:tmpl w:val="5D3C630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5026"/>
    <w:multiLevelType w:val="hybridMultilevel"/>
    <w:tmpl w:val="30DCE936"/>
    <w:lvl w:ilvl="0" w:tplc="3C40F380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F3ACA"/>
    <w:multiLevelType w:val="multilevel"/>
    <w:tmpl w:val="3DA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AAF"/>
    <w:multiLevelType w:val="hybridMultilevel"/>
    <w:tmpl w:val="B1A246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3571"/>
    <w:multiLevelType w:val="multilevel"/>
    <w:tmpl w:val="DF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C280E"/>
    <w:multiLevelType w:val="multilevel"/>
    <w:tmpl w:val="BF2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D2216"/>
    <w:multiLevelType w:val="multilevel"/>
    <w:tmpl w:val="C12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43940"/>
    <w:multiLevelType w:val="multilevel"/>
    <w:tmpl w:val="0B2A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B07A5"/>
    <w:multiLevelType w:val="multilevel"/>
    <w:tmpl w:val="DE4231C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7B7333C8"/>
    <w:multiLevelType w:val="hybridMultilevel"/>
    <w:tmpl w:val="64F45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E5631"/>
    <w:multiLevelType w:val="multilevel"/>
    <w:tmpl w:val="B9FC9128"/>
    <w:styleLink w:val="WW8Num3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7554E"/>
    <w:multiLevelType w:val="multilevel"/>
    <w:tmpl w:val="B1EC2F9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4"/>
  </w:num>
  <w:num w:numId="10">
    <w:abstractNumId w:val="13"/>
  </w:num>
  <w:num w:numId="11">
    <w:abstractNumId w:val="1"/>
  </w:num>
  <w:num w:numId="12">
    <w:abstractNumId w:val="13"/>
    <w:lvlOverride w:ilvl="0">
      <w:startOverride w:val="1"/>
    </w:lvlOverride>
  </w:num>
  <w:num w:numId="13">
    <w:abstractNumId w:val="6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5"/>
    <w:rsid w:val="00037AB8"/>
    <w:rsid w:val="001379DE"/>
    <w:rsid w:val="0014511B"/>
    <w:rsid w:val="001543C5"/>
    <w:rsid w:val="00160BEB"/>
    <w:rsid w:val="001B1977"/>
    <w:rsid w:val="001B3F51"/>
    <w:rsid w:val="001F4A55"/>
    <w:rsid w:val="0038304E"/>
    <w:rsid w:val="003F78E7"/>
    <w:rsid w:val="00407394"/>
    <w:rsid w:val="00413634"/>
    <w:rsid w:val="00496B08"/>
    <w:rsid w:val="0055335A"/>
    <w:rsid w:val="00562BDE"/>
    <w:rsid w:val="00582E1F"/>
    <w:rsid w:val="005A4FD9"/>
    <w:rsid w:val="005A61EF"/>
    <w:rsid w:val="005C2A64"/>
    <w:rsid w:val="005C3651"/>
    <w:rsid w:val="00683DE3"/>
    <w:rsid w:val="006D6888"/>
    <w:rsid w:val="00707F58"/>
    <w:rsid w:val="007139B3"/>
    <w:rsid w:val="008B78C5"/>
    <w:rsid w:val="009378B9"/>
    <w:rsid w:val="0099300A"/>
    <w:rsid w:val="009A78C1"/>
    <w:rsid w:val="009D3595"/>
    <w:rsid w:val="00A52E7D"/>
    <w:rsid w:val="00A61AE5"/>
    <w:rsid w:val="00AA7429"/>
    <w:rsid w:val="00AB1979"/>
    <w:rsid w:val="00B136EF"/>
    <w:rsid w:val="00B75FFA"/>
    <w:rsid w:val="00BC197A"/>
    <w:rsid w:val="00BF15B3"/>
    <w:rsid w:val="00C21CE4"/>
    <w:rsid w:val="00D55CB2"/>
    <w:rsid w:val="00DB4E6B"/>
    <w:rsid w:val="00DC085A"/>
    <w:rsid w:val="00DF3A7B"/>
    <w:rsid w:val="00ED1978"/>
    <w:rsid w:val="00F2269B"/>
    <w:rsid w:val="00F34357"/>
    <w:rsid w:val="00F748DE"/>
    <w:rsid w:val="00F96A31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745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595"/>
    <w:pPr>
      <w:spacing w:before="330" w:after="165"/>
      <w:outlineLvl w:val="0"/>
    </w:pPr>
    <w:rPr>
      <w:rFonts w:ascii="inherit" w:hAnsi="inherit"/>
      <w:kern w:val="36"/>
      <w:sz w:val="62"/>
      <w:szCs w:val="62"/>
    </w:rPr>
  </w:style>
  <w:style w:type="paragraph" w:styleId="berschrift2">
    <w:name w:val="heading 2"/>
    <w:basedOn w:val="Standard"/>
    <w:link w:val="berschrift2Zchn"/>
    <w:uiPriority w:val="9"/>
    <w:qFormat/>
    <w:rsid w:val="009D3595"/>
    <w:pPr>
      <w:spacing w:before="330" w:after="165"/>
      <w:outlineLvl w:val="1"/>
    </w:pPr>
    <w:rPr>
      <w:rFonts w:ascii="inherit" w:hAnsi="inherit"/>
      <w:b/>
      <w:bCs/>
      <w:sz w:val="51"/>
      <w:szCs w:val="51"/>
    </w:rPr>
  </w:style>
  <w:style w:type="paragraph" w:styleId="berschrift3">
    <w:name w:val="heading 3"/>
    <w:basedOn w:val="Standard"/>
    <w:link w:val="berschrift3Zchn"/>
    <w:uiPriority w:val="9"/>
    <w:qFormat/>
    <w:rsid w:val="009D3595"/>
    <w:pPr>
      <w:spacing w:before="330" w:after="165"/>
      <w:outlineLvl w:val="2"/>
    </w:pPr>
    <w:rPr>
      <w:rFonts w:ascii="inherit" w:hAnsi="inherit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78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595"/>
    <w:rPr>
      <w:rFonts w:ascii="inherit" w:eastAsia="Times New Roman" w:hAnsi="inherit" w:cs="Times New Roman"/>
      <w:kern w:val="36"/>
      <w:sz w:val="62"/>
      <w:szCs w:val="6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595"/>
    <w:rPr>
      <w:rFonts w:ascii="inherit" w:eastAsia="Times New Roman" w:hAnsi="inherit" w:cs="Times New Roman"/>
      <w:b/>
      <w:bCs/>
      <w:sz w:val="51"/>
      <w:szCs w:val="5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3595"/>
    <w:rPr>
      <w:rFonts w:ascii="inherit" w:eastAsia="Times New Roman" w:hAnsi="inherit" w:cs="Times New Roman"/>
      <w:b/>
      <w:bCs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9D3595"/>
    <w:rPr>
      <w:strike w:val="0"/>
      <w:dstrike w:val="0"/>
      <w:color w:val="0881A3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9D359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D3595"/>
    <w:pPr>
      <w:spacing w:after="165"/>
    </w:pPr>
  </w:style>
  <w:style w:type="character" w:customStyle="1" w:styleId="share-btn1">
    <w:name w:val="share-btn1"/>
    <w:basedOn w:val="Absatz-Standardschriftart"/>
    <w:rsid w:val="009D3595"/>
    <w:rPr>
      <w:strike w:val="0"/>
      <w:dstrike w:val="0"/>
      <w:color w:val="FFFFFF"/>
      <w:sz w:val="22"/>
      <w:szCs w:val="22"/>
      <w:u w:val="none"/>
      <w:effect w:val="none"/>
      <w:bdr w:val="none" w:sz="0" w:space="0" w:color="auto" w:frame="1"/>
    </w:rPr>
  </w:style>
  <w:style w:type="character" w:customStyle="1" w:styleId="actionbar-counter1">
    <w:name w:val="actionbar-counter1"/>
    <w:basedOn w:val="Absatz-Standardschriftart"/>
    <w:rsid w:val="009D3595"/>
    <w:rPr>
      <w:b/>
      <w:bCs/>
      <w:color w:val="000000"/>
    </w:rPr>
  </w:style>
  <w:style w:type="character" w:customStyle="1" w:styleId="number2">
    <w:name w:val="number2"/>
    <w:basedOn w:val="Absatz-Standardschriftart"/>
    <w:rsid w:val="009D3595"/>
  </w:style>
  <w:style w:type="character" w:customStyle="1" w:styleId="hidden-xs">
    <w:name w:val="hidden-xs"/>
    <w:basedOn w:val="Absatz-Standardschriftart"/>
    <w:rsid w:val="009D3595"/>
  </w:style>
  <w:style w:type="paragraph" w:customStyle="1" w:styleId="schema-faq-answer">
    <w:name w:val="schema-faq-answer"/>
    <w:basedOn w:val="Standard"/>
    <w:rsid w:val="009D3595"/>
    <w:pPr>
      <w:spacing w:after="165"/>
    </w:pPr>
  </w:style>
  <w:style w:type="paragraph" w:styleId="KeinLeerraum">
    <w:name w:val="No Spacing"/>
    <w:uiPriority w:val="1"/>
    <w:qFormat/>
    <w:rsid w:val="0055335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83D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DE3"/>
  </w:style>
  <w:style w:type="paragraph" w:styleId="Fuzeile">
    <w:name w:val="footer"/>
    <w:basedOn w:val="Standard"/>
    <w:link w:val="FuzeileZchn"/>
    <w:uiPriority w:val="99"/>
    <w:unhideWhenUsed/>
    <w:rsid w:val="00683D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DE3"/>
  </w:style>
  <w:style w:type="character" w:customStyle="1" w:styleId="StrongEmphasis">
    <w:name w:val="Strong Emphasis"/>
    <w:rsid w:val="001543C5"/>
    <w:rPr>
      <w:b/>
      <w:bCs/>
    </w:rPr>
  </w:style>
  <w:style w:type="numbering" w:customStyle="1" w:styleId="WW8Num1">
    <w:name w:val="WW8Num1"/>
    <w:basedOn w:val="KeineListe"/>
    <w:rsid w:val="001543C5"/>
    <w:pPr>
      <w:numPr>
        <w:numId w:val="8"/>
      </w:numPr>
    </w:pPr>
  </w:style>
  <w:style w:type="numbering" w:customStyle="1" w:styleId="WW8Num2">
    <w:name w:val="WW8Num2"/>
    <w:basedOn w:val="KeineListe"/>
    <w:rsid w:val="001543C5"/>
    <w:pPr>
      <w:numPr>
        <w:numId w:val="9"/>
      </w:numPr>
    </w:pPr>
  </w:style>
  <w:style w:type="numbering" w:customStyle="1" w:styleId="WW8Num3">
    <w:name w:val="WW8Num3"/>
    <w:basedOn w:val="KeineListe"/>
    <w:rsid w:val="001543C5"/>
    <w:pPr>
      <w:numPr>
        <w:numId w:val="10"/>
      </w:numPr>
    </w:pPr>
  </w:style>
  <w:style w:type="numbering" w:customStyle="1" w:styleId="WW8Num4">
    <w:name w:val="WW8Num4"/>
    <w:basedOn w:val="KeineListe"/>
    <w:rsid w:val="001543C5"/>
    <w:pPr>
      <w:numPr>
        <w:numId w:val="11"/>
      </w:numPr>
    </w:pPr>
  </w:style>
  <w:style w:type="paragraph" w:styleId="Listenabsatz">
    <w:name w:val="List Paragraph"/>
    <w:basedOn w:val="Standard"/>
    <w:uiPriority w:val="34"/>
    <w:qFormat/>
    <w:rsid w:val="00A52E7D"/>
    <w:pPr>
      <w:ind w:left="720"/>
      <w:contextualSpacing/>
    </w:pPr>
  </w:style>
  <w:style w:type="character" w:customStyle="1" w:styleId="jnenbez">
    <w:name w:val="jnenbez"/>
    <w:basedOn w:val="Absatz-Standardschriftart"/>
    <w:rsid w:val="00DF3A7B"/>
  </w:style>
  <w:style w:type="character" w:customStyle="1" w:styleId="jnentitel">
    <w:name w:val="jnentitel"/>
    <w:basedOn w:val="Absatz-Standardschriftart"/>
    <w:rsid w:val="00DF3A7B"/>
  </w:style>
  <w:style w:type="character" w:customStyle="1" w:styleId="jnlangue">
    <w:name w:val="jnlangue"/>
    <w:basedOn w:val="Absatz-Standardschriftart"/>
    <w:rsid w:val="009A78C1"/>
  </w:style>
  <w:style w:type="character" w:customStyle="1" w:styleId="jnkurzueamtabk">
    <w:name w:val="jnkurzueamtabk"/>
    <w:basedOn w:val="Absatz-Standardschriftart"/>
    <w:rsid w:val="009A78C1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78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A7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A78C1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B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4F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F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FD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F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FD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D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595"/>
    <w:pPr>
      <w:spacing w:before="330" w:after="165"/>
      <w:outlineLvl w:val="0"/>
    </w:pPr>
    <w:rPr>
      <w:rFonts w:ascii="inherit" w:hAnsi="inherit"/>
      <w:kern w:val="36"/>
      <w:sz w:val="62"/>
      <w:szCs w:val="62"/>
    </w:rPr>
  </w:style>
  <w:style w:type="paragraph" w:styleId="berschrift2">
    <w:name w:val="heading 2"/>
    <w:basedOn w:val="Standard"/>
    <w:link w:val="berschrift2Zchn"/>
    <w:uiPriority w:val="9"/>
    <w:qFormat/>
    <w:rsid w:val="009D3595"/>
    <w:pPr>
      <w:spacing w:before="330" w:after="165"/>
      <w:outlineLvl w:val="1"/>
    </w:pPr>
    <w:rPr>
      <w:rFonts w:ascii="inherit" w:hAnsi="inherit"/>
      <w:b/>
      <w:bCs/>
      <w:sz w:val="51"/>
      <w:szCs w:val="51"/>
    </w:rPr>
  </w:style>
  <w:style w:type="paragraph" w:styleId="berschrift3">
    <w:name w:val="heading 3"/>
    <w:basedOn w:val="Standard"/>
    <w:link w:val="berschrift3Zchn"/>
    <w:uiPriority w:val="9"/>
    <w:qFormat/>
    <w:rsid w:val="009D3595"/>
    <w:pPr>
      <w:spacing w:before="330" w:after="165"/>
      <w:outlineLvl w:val="2"/>
    </w:pPr>
    <w:rPr>
      <w:rFonts w:ascii="inherit" w:hAnsi="inherit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78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595"/>
    <w:rPr>
      <w:rFonts w:ascii="inherit" w:eastAsia="Times New Roman" w:hAnsi="inherit" w:cs="Times New Roman"/>
      <w:kern w:val="36"/>
      <w:sz w:val="62"/>
      <w:szCs w:val="6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595"/>
    <w:rPr>
      <w:rFonts w:ascii="inherit" w:eastAsia="Times New Roman" w:hAnsi="inherit" w:cs="Times New Roman"/>
      <w:b/>
      <w:bCs/>
      <w:sz w:val="51"/>
      <w:szCs w:val="5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3595"/>
    <w:rPr>
      <w:rFonts w:ascii="inherit" w:eastAsia="Times New Roman" w:hAnsi="inherit" w:cs="Times New Roman"/>
      <w:b/>
      <w:bCs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9D3595"/>
    <w:rPr>
      <w:strike w:val="0"/>
      <w:dstrike w:val="0"/>
      <w:color w:val="0881A3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9D359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D3595"/>
    <w:pPr>
      <w:spacing w:after="165"/>
    </w:pPr>
  </w:style>
  <w:style w:type="character" w:customStyle="1" w:styleId="share-btn1">
    <w:name w:val="share-btn1"/>
    <w:basedOn w:val="Absatz-Standardschriftart"/>
    <w:rsid w:val="009D3595"/>
    <w:rPr>
      <w:strike w:val="0"/>
      <w:dstrike w:val="0"/>
      <w:color w:val="FFFFFF"/>
      <w:sz w:val="22"/>
      <w:szCs w:val="22"/>
      <w:u w:val="none"/>
      <w:effect w:val="none"/>
      <w:bdr w:val="none" w:sz="0" w:space="0" w:color="auto" w:frame="1"/>
    </w:rPr>
  </w:style>
  <w:style w:type="character" w:customStyle="1" w:styleId="actionbar-counter1">
    <w:name w:val="actionbar-counter1"/>
    <w:basedOn w:val="Absatz-Standardschriftart"/>
    <w:rsid w:val="009D3595"/>
    <w:rPr>
      <w:b/>
      <w:bCs/>
      <w:color w:val="000000"/>
    </w:rPr>
  </w:style>
  <w:style w:type="character" w:customStyle="1" w:styleId="number2">
    <w:name w:val="number2"/>
    <w:basedOn w:val="Absatz-Standardschriftart"/>
    <w:rsid w:val="009D3595"/>
  </w:style>
  <w:style w:type="character" w:customStyle="1" w:styleId="hidden-xs">
    <w:name w:val="hidden-xs"/>
    <w:basedOn w:val="Absatz-Standardschriftart"/>
    <w:rsid w:val="009D3595"/>
  </w:style>
  <w:style w:type="paragraph" w:customStyle="1" w:styleId="schema-faq-answer">
    <w:name w:val="schema-faq-answer"/>
    <w:basedOn w:val="Standard"/>
    <w:rsid w:val="009D3595"/>
    <w:pPr>
      <w:spacing w:after="165"/>
    </w:pPr>
  </w:style>
  <w:style w:type="paragraph" w:styleId="KeinLeerraum">
    <w:name w:val="No Spacing"/>
    <w:uiPriority w:val="1"/>
    <w:qFormat/>
    <w:rsid w:val="0055335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83D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DE3"/>
  </w:style>
  <w:style w:type="paragraph" w:styleId="Fuzeile">
    <w:name w:val="footer"/>
    <w:basedOn w:val="Standard"/>
    <w:link w:val="FuzeileZchn"/>
    <w:uiPriority w:val="99"/>
    <w:unhideWhenUsed/>
    <w:rsid w:val="00683D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DE3"/>
  </w:style>
  <w:style w:type="character" w:customStyle="1" w:styleId="StrongEmphasis">
    <w:name w:val="Strong Emphasis"/>
    <w:rsid w:val="001543C5"/>
    <w:rPr>
      <w:b/>
      <w:bCs/>
    </w:rPr>
  </w:style>
  <w:style w:type="numbering" w:customStyle="1" w:styleId="WW8Num1">
    <w:name w:val="WW8Num1"/>
    <w:basedOn w:val="KeineListe"/>
    <w:rsid w:val="001543C5"/>
    <w:pPr>
      <w:numPr>
        <w:numId w:val="8"/>
      </w:numPr>
    </w:pPr>
  </w:style>
  <w:style w:type="numbering" w:customStyle="1" w:styleId="WW8Num2">
    <w:name w:val="WW8Num2"/>
    <w:basedOn w:val="KeineListe"/>
    <w:rsid w:val="001543C5"/>
    <w:pPr>
      <w:numPr>
        <w:numId w:val="9"/>
      </w:numPr>
    </w:pPr>
  </w:style>
  <w:style w:type="numbering" w:customStyle="1" w:styleId="WW8Num3">
    <w:name w:val="WW8Num3"/>
    <w:basedOn w:val="KeineListe"/>
    <w:rsid w:val="001543C5"/>
    <w:pPr>
      <w:numPr>
        <w:numId w:val="10"/>
      </w:numPr>
    </w:pPr>
  </w:style>
  <w:style w:type="numbering" w:customStyle="1" w:styleId="WW8Num4">
    <w:name w:val="WW8Num4"/>
    <w:basedOn w:val="KeineListe"/>
    <w:rsid w:val="001543C5"/>
    <w:pPr>
      <w:numPr>
        <w:numId w:val="11"/>
      </w:numPr>
    </w:pPr>
  </w:style>
  <w:style w:type="paragraph" w:styleId="Listenabsatz">
    <w:name w:val="List Paragraph"/>
    <w:basedOn w:val="Standard"/>
    <w:uiPriority w:val="34"/>
    <w:qFormat/>
    <w:rsid w:val="00A52E7D"/>
    <w:pPr>
      <w:ind w:left="720"/>
      <w:contextualSpacing/>
    </w:pPr>
  </w:style>
  <w:style w:type="character" w:customStyle="1" w:styleId="jnenbez">
    <w:name w:val="jnenbez"/>
    <w:basedOn w:val="Absatz-Standardschriftart"/>
    <w:rsid w:val="00DF3A7B"/>
  </w:style>
  <w:style w:type="character" w:customStyle="1" w:styleId="jnentitel">
    <w:name w:val="jnentitel"/>
    <w:basedOn w:val="Absatz-Standardschriftart"/>
    <w:rsid w:val="00DF3A7B"/>
  </w:style>
  <w:style w:type="character" w:customStyle="1" w:styleId="jnlangue">
    <w:name w:val="jnlangue"/>
    <w:basedOn w:val="Absatz-Standardschriftart"/>
    <w:rsid w:val="009A78C1"/>
  </w:style>
  <w:style w:type="character" w:customStyle="1" w:styleId="jnkurzueamtabk">
    <w:name w:val="jnkurzueamtabk"/>
    <w:basedOn w:val="Absatz-Standardschriftart"/>
    <w:rsid w:val="009A78C1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78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A7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A78C1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B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4F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F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FD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F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FD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D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5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2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8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6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54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017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3018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1057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669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3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1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700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6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441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654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6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46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D62F53E7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 Roland</dc:creator>
  <cp:lastModifiedBy>Hahn, Heide</cp:lastModifiedBy>
  <cp:revision>2</cp:revision>
  <cp:lastPrinted>2022-02-19T16:14:00Z</cp:lastPrinted>
  <dcterms:created xsi:type="dcterms:W3CDTF">2022-02-19T16:17:00Z</dcterms:created>
  <dcterms:modified xsi:type="dcterms:W3CDTF">2022-02-19T16:17:00Z</dcterms:modified>
</cp:coreProperties>
</file>