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2533" w14:textId="4A937F61" w:rsidR="00843867" w:rsidRPr="00D73F1D" w:rsidRDefault="00AB72FF" w:rsidP="00A46341">
      <w:pPr>
        <w:rPr>
          <w:b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588C369C" wp14:editId="38941B72">
                <wp:simplePos x="0" y="0"/>
                <wp:positionH relativeFrom="column">
                  <wp:posOffset>1259840</wp:posOffset>
                </wp:positionH>
                <wp:positionV relativeFrom="paragraph">
                  <wp:posOffset>-253365</wp:posOffset>
                </wp:positionV>
                <wp:extent cx="3428365" cy="344805"/>
                <wp:effectExtent l="0" t="0" r="19685" b="17145"/>
                <wp:wrapNone/>
                <wp:docPr id="2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9A4A7" w14:textId="73884A9D" w:rsidR="00A46341" w:rsidRPr="00ED5FC2" w:rsidRDefault="005C4744" w:rsidP="00A4634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Die </w:t>
                            </w:r>
                            <w:r w:rsidR="00A46341" w:rsidRPr="00D73F1D">
                              <w:rPr>
                                <w:b/>
                              </w:rPr>
                              <w:t xml:space="preserve">Geschichte des </w:t>
                            </w:r>
                            <w:r>
                              <w:rPr>
                                <w:b/>
                              </w:rPr>
                              <w:t xml:space="preserve">arbeitsfreien </w:t>
                            </w:r>
                            <w:r w:rsidR="00A46341" w:rsidRPr="00D73F1D">
                              <w:rPr>
                                <w:b/>
                              </w:rPr>
                              <w:t>Sonntags</w:t>
                            </w:r>
                          </w:p>
                          <w:p w14:paraId="762E4C7E" w14:textId="77777777" w:rsidR="00A46341" w:rsidRDefault="00A46341" w:rsidP="00A46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9.2pt;margin-top:-19.95pt;width:269.95pt;height:27.1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">
                <v:textbox>
                  <w:txbxContent>
                    <w:p w14:paraId="1AF9A4A7" w14:textId="73884A9D" w:rsidR="00A46341" w:rsidRPr="00ED5FC2" w:rsidRDefault="005C4744" w:rsidP="00A4634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Die </w:t>
                      </w:r>
                      <w:r w:rsidR="00A46341" w:rsidRPr="00D73F1D">
                        <w:rPr>
                          <w:b/>
                        </w:rPr>
                        <w:t xml:space="preserve">Geschichte des </w:t>
                      </w:r>
                      <w:r>
                        <w:rPr>
                          <w:b/>
                        </w:rPr>
                        <w:t xml:space="preserve">arbeitsfreien </w:t>
                      </w:r>
                      <w:r w:rsidR="00A46341" w:rsidRPr="00D73F1D">
                        <w:rPr>
                          <w:b/>
                        </w:rPr>
                        <w:t>Sonntags</w:t>
                      </w:r>
                    </w:p>
                    <w:p w14:paraId="762E4C7E" w14:textId="77777777" w:rsidR="00A46341" w:rsidRDefault="00A46341" w:rsidP="00A463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6E9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A6A79" wp14:editId="178A881A">
                <wp:simplePos x="0" y="0"/>
                <wp:positionH relativeFrom="column">
                  <wp:posOffset>135779</wp:posOffset>
                </wp:positionH>
                <wp:positionV relativeFrom="paragraph">
                  <wp:posOffset>190666</wp:posOffset>
                </wp:positionV>
                <wp:extent cx="0" cy="8810045"/>
                <wp:effectExtent l="228600" t="0" r="190500" b="4826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10045"/>
                        </a:xfrm>
                        <a:prstGeom prst="line">
                          <a:avLst/>
                        </a:prstGeom>
                        <a:ln w="123825">
                          <a:solidFill>
                            <a:schemeClr val="bg1">
                              <a:lumMod val="6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15pt" to="10.7pt,7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" strokecolor="#a5a5a5 [2092]" strokeweight="9.75pt">
                <v:stroke endarrow="block"/>
              </v:line>
            </w:pict>
          </mc:Fallback>
        </mc:AlternateContent>
      </w:r>
    </w:p>
    <w:p w14:paraId="1903D212" w14:textId="77777777" w:rsidR="00843867" w:rsidRPr="00886E99" w:rsidRDefault="00886E99">
      <w:r>
        <w:rPr>
          <w:b/>
          <w:noProof/>
          <w:lang w:eastAsia="de-DE"/>
        </w:rPr>
        <w:t xml:space="preserve">                           </w:t>
      </w:r>
      <w:r>
        <w:rPr>
          <w:b/>
          <w:noProof/>
          <w:lang w:eastAsia="de-DE"/>
        </w:rPr>
        <w:drawing>
          <wp:inline distT="0" distB="0" distL="0" distR="0" wp14:anchorId="2FD93D39" wp14:editId="3C0E83CE">
            <wp:extent cx="1393200" cy="784800"/>
            <wp:effectExtent l="0" t="318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 Bib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9B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35659" wp14:editId="13744603">
                <wp:simplePos x="0" y="0"/>
                <wp:positionH relativeFrom="column">
                  <wp:posOffset>-1</wp:posOffset>
                </wp:positionH>
                <wp:positionV relativeFrom="paragraph">
                  <wp:posOffset>786765</wp:posOffset>
                </wp:positionV>
                <wp:extent cx="2317115" cy="23495"/>
                <wp:effectExtent l="0" t="19050" r="45085" b="5270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3240E1" id="Gerader Verbinde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1.95pt" to="182.4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" strokecolor="#404040 [2429]" strokeweight="4.5pt"/>
            </w:pict>
          </mc:Fallback>
        </mc:AlternateContent>
      </w:r>
      <w:r w:rsidR="006919BC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EAEA4F9" wp14:editId="3CFBD407">
                <wp:simplePos x="0" y="0"/>
                <wp:positionH relativeFrom="column">
                  <wp:posOffset>2515235</wp:posOffset>
                </wp:positionH>
                <wp:positionV relativeFrom="paragraph">
                  <wp:posOffset>810260</wp:posOffset>
                </wp:positionV>
                <wp:extent cx="3885565" cy="664845"/>
                <wp:effectExtent l="0" t="0" r="19685" b="2095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FDD8" w14:textId="43512D7B" w:rsidR="00605A11" w:rsidRPr="001F3327" w:rsidRDefault="00605A11" w:rsidP="00605A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Judentum</w:t>
                            </w:r>
                          </w:p>
                          <w:p w14:paraId="2E11C5DD" w14:textId="77777777" w:rsidR="006919BC" w:rsidRDefault="006919BC" w:rsidP="006919BC"/>
                          <w:p w14:paraId="7AE07BC9" w14:textId="77777777" w:rsidR="006919BC" w:rsidRDefault="006919BC" w:rsidP="0069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EA4F9" id="_x0000_s1027" type="#_x0000_t202" style="position:absolute;margin-left:198.05pt;margin-top:63.8pt;width:305.95pt;height:52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">
                <v:textbox>
                  <w:txbxContent>
                    <w:p w14:paraId="7B8FFDD8" w14:textId="43512D7B" w:rsidR="00605A11" w:rsidRPr="001F3327" w:rsidRDefault="00605A11" w:rsidP="00605A1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Judentum</w:t>
                      </w:r>
                    </w:p>
                    <w:p w14:paraId="2E11C5DD" w14:textId="77777777" w:rsidR="006919BC" w:rsidRDefault="006919BC" w:rsidP="006919BC"/>
                    <w:p w14:paraId="7AE07BC9" w14:textId="77777777" w:rsidR="006919BC" w:rsidRDefault="006919BC" w:rsidP="006919BC"/>
                  </w:txbxContent>
                </v:textbox>
              </v:shape>
            </w:pict>
          </mc:Fallback>
        </mc:AlternateContent>
      </w:r>
      <w:r w:rsidR="006919BC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401D5DB" wp14:editId="7575E6B5">
                <wp:simplePos x="0" y="0"/>
                <wp:positionH relativeFrom="column">
                  <wp:posOffset>2515235</wp:posOffset>
                </wp:positionH>
                <wp:positionV relativeFrom="paragraph">
                  <wp:posOffset>13970</wp:posOffset>
                </wp:positionV>
                <wp:extent cx="3885565" cy="664845"/>
                <wp:effectExtent l="0" t="0" r="1968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6224" w14:textId="4E0C276C" w:rsidR="006919BC" w:rsidRPr="001F3327" w:rsidRDefault="00605A11" w:rsidP="006919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Biblischer Ursprung</w:t>
                            </w:r>
                          </w:p>
                          <w:p w14:paraId="0093E24A" w14:textId="77777777" w:rsidR="006919BC" w:rsidRDefault="0069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1D5DB" id="_x0000_s1028" type="#_x0000_t202" style="position:absolute;margin-left:198.05pt;margin-top:1.1pt;width:305.95pt;height:52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">
                <v:textbox>
                  <w:txbxContent>
                    <w:p w14:paraId="60FA6224" w14:textId="4E0C276C" w:rsidR="006919BC" w:rsidRPr="001F3327" w:rsidRDefault="00605A11" w:rsidP="006919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Biblischer Ursprung</w:t>
                      </w:r>
                    </w:p>
                    <w:p w14:paraId="0093E24A" w14:textId="77777777" w:rsidR="006919BC" w:rsidRDefault="006919BC"/>
                  </w:txbxContent>
                </v:textbox>
              </v:shape>
            </w:pict>
          </mc:Fallback>
        </mc:AlternateContent>
      </w:r>
      <w:r w:rsidR="006919BC">
        <w:rPr>
          <w:b/>
          <w:noProof/>
          <w:lang w:eastAsia="de-DE"/>
        </w:rPr>
        <w:t xml:space="preserve">     </w:t>
      </w:r>
    </w:p>
    <w:p w14:paraId="429ECD63" w14:textId="77777777" w:rsidR="00843867" w:rsidRDefault="006919BC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2097C7" wp14:editId="486B8808">
                <wp:simplePos x="0" y="0"/>
                <wp:positionH relativeFrom="column">
                  <wp:posOffset>8255</wp:posOffset>
                </wp:positionH>
                <wp:positionV relativeFrom="paragraph">
                  <wp:posOffset>781685</wp:posOffset>
                </wp:positionV>
                <wp:extent cx="2317115" cy="23495"/>
                <wp:effectExtent l="0" t="19050" r="45085" b="5270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12CC9" id="Gerader Verbinde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1.55pt" to="183.1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" strokecolor="#404040 [2429]" strokeweight="4.5pt"/>
            </w:pict>
          </mc:Fallback>
        </mc:AlternateContent>
      </w: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4E7378" wp14:editId="3CB0B742">
                <wp:simplePos x="0" y="0"/>
                <wp:positionH relativeFrom="column">
                  <wp:posOffset>2515235</wp:posOffset>
                </wp:positionH>
                <wp:positionV relativeFrom="paragraph">
                  <wp:posOffset>813435</wp:posOffset>
                </wp:positionV>
                <wp:extent cx="3885565" cy="664845"/>
                <wp:effectExtent l="0" t="0" r="19685" b="2095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431C" w14:textId="66A107BD" w:rsidR="00605A11" w:rsidRPr="001F3327" w:rsidRDefault="00DC1F31" w:rsidP="00605A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Frühes Christentum </w:t>
                            </w:r>
                            <w:r w:rsidR="00605A11"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7C4500" w14:textId="77777777" w:rsidR="006919BC" w:rsidRDefault="006919BC" w:rsidP="006919BC"/>
                          <w:p w14:paraId="6E6FE8E3" w14:textId="77777777" w:rsidR="006919BC" w:rsidRDefault="006919BC" w:rsidP="0069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E7378" id="_x0000_s1029" type="#_x0000_t202" style="position:absolute;margin-left:198.05pt;margin-top:64.05pt;width:305.95pt;height:52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">
                <v:textbox>
                  <w:txbxContent>
                    <w:p w14:paraId="30D2431C" w14:textId="66A107BD" w:rsidR="00605A11" w:rsidRPr="001F3327" w:rsidRDefault="00DC1F31" w:rsidP="00605A1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Frühes Christentum </w:t>
                      </w:r>
                      <w:r w:rsidR="00605A11"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7C4500" w14:textId="77777777" w:rsidR="006919BC" w:rsidRDefault="006919BC" w:rsidP="006919BC"/>
                    <w:p w14:paraId="6E6FE8E3" w14:textId="77777777" w:rsidR="006919BC" w:rsidRDefault="006919BC" w:rsidP="006919BC"/>
                  </w:txbxContent>
                </v:textbox>
              </v:shape>
            </w:pict>
          </mc:Fallback>
        </mc:AlternateContent>
      </w:r>
      <w:r w:rsidR="00886E99">
        <w:rPr>
          <w:b/>
          <w:noProof/>
          <w:lang w:eastAsia="de-DE"/>
        </w:rPr>
        <w:t xml:space="preserve">                           </w:t>
      </w:r>
      <w:r w:rsidR="0055062B">
        <w:rPr>
          <w:b/>
          <w:noProof/>
          <w:lang w:eastAsia="de-DE"/>
        </w:rPr>
        <w:drawing>
          <wp:inline distT="0" distB="0" distL="0" distR="0" wp14:anchorId="627331B2" wp14:editId="784667E1">
            <wp:extent cx="1393190" cy="78370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 Leuch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78" cy="81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A286D" w14:textId="77777777" w:rsidR="0055062B" w:rsidRDefault="006919BC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C2A5C" wp14:editId="2DC1DC92">
                <wp:simplePos x="0" y="0"/>
                <wp:positionH relativeFrom="column">
                  <wp:posOffset>-1270</wp:posOffset>
                </wp:positionH>
                <wp:positionV relativeFrom="paragraph">
                  <wp:posOffset>786130</wp:posOffset>
                </wp:positionV>
                <wp:extent cx="2317115" cy="23495"/>
                <wp:effectExtent l="0" t="19050" r="45085" b="5270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63034" id="Gerader Verbinde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1.9pt" to="182.3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" strokecolor="#404040 [2429]" strokeweight="4.5pt"/>
            </w:pict>
          </mc:Fallback>
        </mc:AlternateContent>
      </w:r>
      <w:r>
        <w:rPr>
          <w:b/>
          <w:noProof/>
          <w:lang w:eastAsia="de-DE"/>
        </w:rPr>
        <w:t xml:space="preserve">                           </w:t>
      </w:r>
      <w:r w:rsidR="0055062B">
        <w:rPr>
          <w:b/>
          <w:noProof/>
          <w:lang w:eastAsia="de-DE"/>
        </w:rPr>
        <w:drawing>
          <wp:inline distT="0" distB="0" distL="0" distR="0" wp14:anchorId="01379C05" wp14:editId="4D690A29">
            <wp:extent cx="1395244" cy="78486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 Kreu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86" cy="79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DD928" w14:textId="77777777" w:rsidR="0055062B" w:rsidRDefault="002F3EA9">
      <w:pPr>
        <w:rPr>
          <w:b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1B7B663" wp14:editId="0FDCE410">
                <wp:simplePos x="0" y="0"/>
                <wp:positionH relativeFrom="column">
                  <wp:posOffset>229235</wp:posOffset>
                </wp:positionH>
                <wp:positionV relativeFrom="paragraph">
                  <wp:posOffset>286385</wp:posOffset>
                </wp:positionV>
                <wp:extent cx="571500" cy="222885"/>
                <wp:effectExtent l="0" t="0" r="0" b="5715"/>
                <wp:wrapNone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E986" w14:textId="77777777" w:rsidR="002F3EA9" w:rsidRPr="00ED5FC2" w:rsidRDefault="002F3EA9" w:rsidP="002F3E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321</w:t>
                            </w:r>
                          </w:p>
                          <w:p w14:paraId="3B49A487" w14:textId="77777777" w:rsidR="002F3EA9" w:rsidRDefault="002F3EA9" w:rsidP="002F3EA9"/>
                          <w:p w14:paraId="1339A9A2" w14:textId="77777777" w:rsidR="002F3EA9" w:rsidRDefault="002F3EA9" w:rsidP="002F3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7B663" id="_x0000_s1030" type="#_x0000_t202" style="position:absolute;margin-left:18.05pt;margin-top:22.55pt;width:45pt;height:17.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" stroked="f">
                <v:textbox>
                  <w:txbxContent>
                    <w:p w14:paraId="6256E986" w14:textId="77777777" w:rsidR="002F3EA9" w:rsidRPr="00ED5FC2" w:rsidRDefault="002F3EA9" w:rsidP="002F3E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321</w:t>
                      </w:r>
                    </w:p>
                    <w:p w14:paraId="3B49A487" w14:textId="77777777" w:rsidR="002F3EA9" w:rsidRDefault="002F3EA9" w:rsidP="002F3EA9"/>
                    <w:p w14:paraId="1339A9A2" w14:textId="77777777" w:rsidR="002F3EA9" w:rsidRDefault="002F3EA9" w:rsidP="002F3EA9"/>
                  </w:txbxContent>
                </v:textbox>
              </v:shape>
            </w:pict>
          </mc:Fallback>
        </mc:AlternateContent>
      </w:r>
      <w:r w:rsidR="001A63C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25E31A" wp14:editId="50861324">
                <wp:simplePos x="0" y="0"/>
                <wp:positionH relativeFrom="column">
                  <wp:posOffset>6350</wp:posOffset>
                </wp:positionH>
                <wp:positionV relativeFrom="paragraph">
                  <wp:posOffset>781685</wp:posOffset>
                </wp:positionV>
                <wp:extent cx="2317115" cy="23495"/>
                <wp:effectExtent l="0" t="19050" r="45085" b="5270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E07B6" id="Gerader Verbinde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1.55pt" to="182.9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" strokecolor="#404040 [2429]" strokeweight="4.5pt"/>
            </w:pict>
          </mc:Fallback>
        </mc:AlternateContent>
      </w:r>
      <w:r w:rsidR="006919BC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2993CD8" wp14:editId="0BC01279">
                <wp:simplePos x="0" y="0"/>
                <wp:positionH relativeFrom="column">
                  <wp:posOffset>2515235</wp:posOffset>
                </wp:positionH>
                <wp:positionV relativeFrom="paragraph">
                  <wp:posOffset>13970</wp:posOffset>
                </wp:positionV>
                <wp:extent cx="3885565" cy="664845"/>
                <wp:effectExtent l="0" t="0" r="19685" b="2095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ADBE" w14:textId="3C3B666D" w:rsidR="00605A11" w:rsidRPr="001F3327" w:rsidRDefault="00DC1F31" w:rsidP="00605A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Römisches Reich</w:t>
                            </w:r>
                          </w:p>
                          <w:p w14:paraId="2D7F3A0B" w14:textId="77777777" w:rsidR="006919BC" w:rsidRDefault="006919BC" w:rsidP="006919BC"/>
                          <w:p w14:paraId="04E286E6" w14:textId="77777777" w:rsidR="006919BC" w:rsidRDefault="006919BC" w:rsidP="0069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93CD8" id="_x0000_s1031" type="#_x0000_t202" style="position:absolute;margin-left:198.05pt;margin-top:1.1pt;width:305.95pt;height:52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">
                <v:textbox>
                  <w:txbxContent>
                    <w:p w14:paraId="0404ADBE" w14:textId="3C3B666D" w:rsidR="00605A11" w:rsidRPr="001F3327" w:rsidRDefault="00DC1F31" w:rsidP="00605A1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Römisches Reich</w:t>
                      </w:r>
                    </w:p>
                    <w:p w14:paraId="2D7F3A0B" w14:textId="77777777" w:rsidR="006919BC" w:rsidRDefault="006919BC" w:rsidP="006919BC"/>
                    <w:p w14:paraId="04E286E6" w14:textId="77777777" w:rsidR="006919BC" w:rsidRDefault="006919BC" w:rsidP="006919BC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w:t xml:space="preserve">                           </w:t>
      </w:r>
      <w:r>
        <w:rPr>
          <w:b/>
          <w:noProof/>
          <w:lang w:eastAsia="de-DE"/>
        </w:rPr>
        <w:drawing>
          <wp:inline distT="0" distB="0" distL="0" distR="0" wp14:anchorId="629163ED" wp14:editId="7EB36F3C">
            <wp:extent cx="1395246" cy="78486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8 Kais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044" cy="79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DE"/>
        </w:rPr>
        <w:t xml:space="preserve">   </w:t>
      </w:r>
    </w:p>
    <w:p w14:paraId="6CF09B29" w14:textId="77777777" w:rsidR="0055062B" w:rsidRDefault="002F3EA9">
      <w:pPr>
        <w:rPr>
          <w:b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BF3F77" wp14:editId="77F29D02">
                <wp:simplePos x="0" y="0"/>
                <wp:positionH relativeFrom="column">
                  <wp:posOffset>229235</wp:posOffset>
                </wp:positionH>
                <wp:positionV relativeFrom="paragraph">
                  <wp:posOffset>273685</wp:posOffset>
                </wp:positionV>
                <wp:extent cx="571500" cy="222885"/>
                <wp:effectExtent l="0" t="0" r="0" b="5715"/>
                <wp:wrapNone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5A7DD" w14:textId="77777777" w:rsidR="002F3EA9" w:rsidRPr="00ED5FC2" w:rsidRDefault="002F3EA9" w:rsidP="002F3E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789</w:t>
                            </w:r>
                          </w:p>
                          <w:p w14:paraId="4A65872D" w14:textId="77777777" w:rsidR="002F3EA9" w:rsidRDefault="002F3EA9" w:rsidP="002F3EA9"/>
                          <w:p w14:paraId="33FFB00A" w14:textId="77777777" w:rsidR="002F3EA9" w:rsidRDefault="002F3EA9" w:rsidP="002F3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F3F77" id="_x0000_s1032" type="#_x0000_t202" style="position:absolute;margin-left:18.05pt;margin-top:21.55pt;width:45pt;height:17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" stroked="f">
                <v:textbox>
                  <w:txbxContent>
                    <w:p w14:paraId="09E5A7DD" w14:textId="77777777" w:rsidR="002F3EA9" w:rsidRPr="00ED5FC2" w:rsidRDefault="002F3EA9" w:rsidP="002F3E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789</w:t>
                      </w:r>
                    </w:p>
                    <w:p w14:paraId="4A65872D" w14:textId="77777777" w:rsidR="002F3EA9" w:rsidRDefault="002F3EA9" w:rsidP="002F3EA9"/>
                    <w:p w14:paraId="33FFB00A" w14:textId="77777777" w:rsidR="002F3EA9" w:rsidRDefault="002F3EA9" w:rsidP="002F3EA9"/>
                  </w:txbxContent>
                </v:textbox>
              </v:shape>
            </w:pict>
          </mc:Fallback>
        </mc:AlternateContent>
      </w: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17E3B55" wp14:editId="52B6EB0B">
                <wp:simplePos x="0" y="0"/>
                <wp:positionH relativeFrom="column">
                  <wp:posOffset>2515235</wp:posOffset>
                </wp:positionH>
                <wp:positionV relativeFrom="paragraph">
                  <wp:posOffset>67945</wp:posOffset>
                </wp:positionV>
                <wp:extent cx="3885565" cy="664845"/>
                <wp:effectExtent l="0" t="0" r="19685" b="2095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28B8" w14:textId="3178679C" w:rsidR="006919BC" w:rsidRPr="001F3327" w:rsidRDefault="00DC1F31" w:rsidP="006919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Mittelalter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E3B55" id="_x0000_s1033" type="#_x0000_t202" style="position:absolute;margin-left:198.05pt;margin-top:5.35pt;width:305.95pt;height:52.3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">
                <v:textbox>
                  <w:txbxContent>
                    <w:p w14:paraId="1F1A28B8" w14:textId="3178679C" w:rsidR="006919BC" w:rsidRPr="001F3327" w:rsidRDefault="00DC1F31" w:rsidP="006919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Mittelalter</w:t>
                      </w:r>
                    </w:p>
                  </w:txbxContent>
                </v:textbox>
              </v:shape>
            </w:pict>
          </mc:Fallback>
        </mc:AlternateContent>
      </w:r>
      <w:r w:rsidR="001A63C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63E38E" wp14:editId="691DA144">
                <wp:simplePos x="0" y="0"/>
                <wp:positionH relativeFrom="column">
                  <wp:posOffset>7620</wp:posOffset>
                </wp:positionH>
                <wp:positionV relativeFrom="paragraph">
                  <wp:posOffset>780415</wp:posOffset>
                </wp:positionV>
                <wp:extent cx="2317115" cy="23495"/>
                <wp:effectExtent l="0" t="19050" r="45085" b="5270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1015BA" id="Gerader Verbinder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1.45pt" to="183.0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" strokecolor="#404040 [2429]" strokeweight="4.5pt"/>
            </w:pict>
          </mc:Fallback>
        </mc:AlternateContent>
      </w:r>
      <w:r w:rsidR="006919BC">
        <w:rPr>
          <w:b/>
          <w:noProof/>
          <w:lang w:eastAsia="de-DE"/>
        </w:rPr>
        <w:t xml:space="preserve">                           </w:t>
      </w:r>
      <w:r w:rsidR="0055062B">
        <w:rPr>
          <w:b/>
          <w:noProof/>
          <w:lang w:eastAsia="de-DE"/>
        </w:rPr>
        <w:drawing>
          <wp:inline distT="0" distB="0" distL="0" distR="0" wp14:anchorId="30C09003" wp14:editId="6661828D">
            <wp:extent cx="1394460" cy="784418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 Kar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714" cy="79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D669C" w14:textId="77777777" w:rsidR="0055062B" w:rsidRDefault="002F3EA9">
      <w:pPr>
        <w:rPr>
          <w:b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5DA55A8" wp14:editId="6414E03A">
                <wp:simplePos x="0" y="0"/>
                <wp:positionH relativeFrom="column">
                  <wp:posOffset>235974</wp:posOffset>
                </wp:positionH>
                <wp:positionV relativeFrom="paragraph">
                  <wp:posOffset>261620</wp:posOffset>
                </wp:positionV>
                <wp:extent cx="572135" cy="222885"/>
                <wp:effectExtent l="0" t="0" r="0" b="5715"/>
                <wp:wrapNone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6DD8" w14:textId="737C1154" w:rsidR="002F3EA9" w:rsidRPr="00ED5FC2" w:rsidRDefault="003C1F77" w:rsidP="002F3E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1789</w:t>
                            </w:r>
                          </w:p>
                          <w:p w14:paraId="0802AA33" w14:textId="77777777" w:rsidR="002F3EA9" w:rsidRDefault="002F3EA9" w:rsidP="002F3EA9"/>
                          <w:p w14:paraId="694818E1" w14:textId="77777777" w:rsidR="002F3EA9" w:rsidRDefault="002F3EA9" w:rsidP="002F3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8.6pt;margin-top:20.6pt;width:45.05pt;height:17.5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" stroked="f">
                <v:textbox>
                  <w:txbxContent>
                    <w:p w14:paraId="06806DD8" w14:textId="737C1154" w:rsidR="002F3EA9" w:rsidRPr="00ED5FC2" w:rsidRDefault="003C1F77" w:rsidP="002F3E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1789</w:t>
                      </w:r>
                    </w:p>
                    <w:p w14:paraId="0802AA33" w14:textId="77777777" w:rsidR="002F3EA9" w:rsidRDefault="002F3EA9" w:rsidP="002F3EA9"/>
                    <w:p w14:paraId="694818E1" w14:textId="77777777" w:rsidR="002F3EA9" w:rsidRDefault="002F3EA9" w:rsidP="002F3EA9"/>
                  </w:txbxContent>
                </v:textbox>
              </v:shape>
            </w:pict>
          </mc:Fallback>
        </mc:AlternateContent>
      </w:r>
      <w:r w:rsidR="001A63C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AF4E1" wp14:editId="43C10D1E">
                <wp:simplePos x="0" y="0"/>
                <wp:positionH relativeFrom="column">
                  <wp:posOffset>7620</wp:posOffset>
                </wp:positionH>
                <wp:positionV relativeFrom="paragraph">
                  <wp:posOffset>756920</wp:posOffset>
                </wp:positionV>
                <wp:extent cx="2317115" cy="23495"/>
                <wp:effectExtent l="0" t="19050" r="45085" b="52705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83275C" id="Gerader Verbinder 19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9.6pt" to="183.0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" strokecolor="#404040 [2429]" strokeweight="4.5pt"/>
            </w:pict>
          </mc:Fallback>
        </mc:AlternateContent>
      </w:r>
      <w:r w:rsidR="006919BC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0210646" wp14:editId="6DFA851E">
                <wp:simplePos x="0" y="0"/>
                <wp:positionH relativeFrom="column">
                  <wp:posOffset>2515235</wp:posOffset>
                </wp:positionH>
                <wp:positionV relativeFrom="paragraph">
                  <wp:posOffset>34925</wp:posOffset>
                </wp:positionV>
                <wp:extent cx="3885565" cy="664845"/>
                <wp:effectExtent l="0" t="0" r="19685" b="2095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8FA7F" w14:textId="6BB30D2F" w:rsidR="00605A11" w:rsidRPr="001F3327" w:rsidRDefault="00605A11" w:rsidP="00605A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Französische Revolution</w:t>
                            </w:r>
                          </w:p>
                          <w:p w14:paraId="0240D295" w14:textId="77777777" w:rsidR="006919BC" w:rsidRPr="00BC47D7" w:rsidRDefault="006919BC" w:rsidP="006919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BDB51FC" w14:textId="77777777" w:rsidR="006919BC" w:rsidRPr="00BC47D7" w:rsidRDefault="006919BC" w:rsidP="006919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10646" id="_x0000_s1035" type="#_x0000_t202" style="position:absolute;margin-left:198.05pt;margin-top:2.75pt;width:305.95pt;height:52.3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">
                <v:textbox>
                  <w:txbxContent>
                    <w:p w14:paraId="4BC8FA7F" w14:textId="6BB30D2F" w:rsidR="00605A11" w:rsidRPr="001F3327" w:rsidRDefault="00605A11" w:rsidP="00605A1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Französische Revolution</w:t>
                      </w:r>
                    </w:p>
                    <w:p w14:paraId="0240D295" w14:textId="77777777" w:rsidR="006919BC" w:rsidRPr="00BC47D7" w:rsidRDefault="006919BC" w:rsidP="006919B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BDB51FC" w14:textId="77777777" w:rsidR="006919BC" w:rsidRPr="00BC47D7" w:rsidRDefault="006919BC" w:rsidP="006919B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9BC">
        <w:rPr>
          <w:b/>
          <w:noProof/>
          <w:lang w:eastAsia="de-DE"/>
        </w:rPr>
        <w:t xml:space="preserve">                           </w:t>
      </w:r>
      <w:r w:rsidR="0055062B">
        <w:rPr>
          <w:b/>
          <w:noProof/>
          <w:lang w:eastAsia="de-DE"/>
        </w:rPr>
        <w:drawing>
          <wp:inline distT="0" distB="0" distL="0" distR="0" wp14:anchorId="3ED1B9FF" wp14:editId="0ED94D46">
            <wp:extent cx="1395243" cy="78486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3 Frankrei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50" cy="7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64C1C" w14:textId="77777777" w:rsidR="0055062B" w:rsidRDefault="002F3EA9">
      <w:pPr>
        <w:rPr>
          <w:b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1761D8B" wp14:editId="6B58304A">
                <wp:simplePos x="0" y="0"/>
                <wp:positionH relativeFrom="column">
                  <wp:posOffset>227719</wp:posOffset>
                </wp:positionH>
                <wp:positionV relativeFrom="paragraph">
                  <wp:posOffset>251460</wp:posOffset>
                </wp:positionV>
                <wp:extent cx="572135" cy="222885"/>
                <wp:effectExtent l="0" t="0" r="0" b="5715"/>
                <wp:wrapNone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3706" w14:textId="77777777" w:rsidR="002F3EA9" w:rsidRPr="00ED5FC2" w:rsidRDefault="002F3EA9" w:rsidP="002F3E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1839</w:t>
                            </w:r>
                          </w:p>
                          <w:p w14:paraId="03E79901" w14:textId="77777777" w:rsidR="002F3EA9" w:rsidRDefault="002F3EA9" w:rsidP="002F3EA9"/>
                          <w:p w14:paraId="66E57B33" w14:textId="77777777" w:rsidR="002F3EA9" w:rsidRDefault="002F3EA9" w:rsidP="002F3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61D8B" id="_x0000_s1036" type="#_x0000_t202" style="position:absolute;margin-left:17.95pt;margin-top:19.8pt;width:45.05pt;height:17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" stroked="f">
                <v:textbox>
                  <w:txbxContent>
                    <w:p w14:paraId="214C3706" w14:textId="77777777" w:rsidR="002F3EA9" w:rsidRPr="00ED5FC2" w:rsidRDefault="002F3EA9" w:rsidP="002F3E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1839</w:t>
                      </w:r>
                    </w:p>
                    <w:p w14:paraId="03E79901" w14:textId="77777777" w:rsidR="002F3EA9" w:rsidRDefault="002F3EA9" w:rsidP="002F3EA9"/>
                    <w:p w14:paraId="66E57B33" w14:textId="77777777" w:rsidR="002F3EA9" w:rsidRDefault="002F3EA9" w:rsidP="002F3EA9"/>
                  </w:txbxContent>
                </v:textbox>
              </v:shape>
            </w:pict>
          </mc:Fallback>
        </mc:AlternateContent>
      </w:r>
      <w:r w:rsidR="001A63C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417C12" wp14:editId="38419BAD">
                <wp:simplePos x="0" y="0"/>
                <wp:positionH relativeFrom="column">
                  <wp:posOffset>-635</wp:posOffset>
                </wp:positionH>
                <wp:positionV relativeFrom="paragraph">
                  <wp:posOffset>757555</wp:posOffset>
                </wp:positionV>
                <wp:extent cx="2317115" cy="23495"/>
                <wp:effectExtent l="0" t="19050" r="45085" b="52705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8656D" id="Gerader Verbinder 19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9.65pt" to="182.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" strokecolor="#404040 [2429]" strokeweight="4.5pt"/>
            </w:pict>
          </mc:Fallback>
        </mc:AlternateContent>
      </w:r>
      <w:r w:rsidR="006919BC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7FE0D38" wp14:editId="784E0138">
                <wp:simplePos x="0" y="0"/>
                <wp:positionH relativeFrom="column">
                  <wp:posOffset>2515235</wp:posOffset>
                </wp:positionH>
                <wp:positionV relativeFrom="paragraph">
                  <wp:posOffset>7620</wp:posOffset>
                </wp:positionV>
                <wp:extent cx="3885565" cy="664845"/>
                <wp:effectExtent l="0" t="0" r="19685" b="2095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B749" w14:textId="4B9849E3" w:rsidR="00605A11" w:rsidRPr="001F3327" w:rsidRDefault="00605A11" w:rsidP="00605A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Frühe Industrialisierung</w:t>
                            </w:r>
                          </w:p>
                          <w:p w14:paraId="25471D30" w14:textId="77777777" w:rsidR="006919BC" w:rsidRDefault="006919BC" w:rsidP="0069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E0D38" id="_x0000_s1037" type="#_x0000_t202" style="position:absolute;margin-left:198.05pt;margin-top:.6pt;width:305.95pt;height:52.3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">
                <v:textbox>
                  <w:txbxContent>
                    <w:p w14:paraId="1ED4B749" w14:textId="4B9849E3" w:rsidR="00605A11" w:rsidRPr="001F3327" w:rsidRDefault="00605A11" w:rsidP="00605A1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Frühe Industrialisierung</w:t>
                      </w:r>
                    </w:p>
                    <w:p w14:paraId="25471D30" w14:textId="77777777" w:rsidR="006919BC" w:rsidRDefault="006919BC" w:rsidP="006919BC"/>
                  </w:txbxContent>
                </v:textbox>
              </v:shape>
            </w:pict>
          </mc:Fallback>
        </mc:AlternateContent>
      </w:r>
      <w:r w:rsidR="006919BC">
        <w:rPr>
          <w:b/>
          <w:noProof/>
          <w:lang w:eastAsia="de-DE"/>
        </w:rPr>
        <w:t xml:space="preserve">                           </w:t>
      </w:r>
      <w:r w:rsidR="0055062B">
        <w:rPr>
          <w:b/>
          <w:noProof/>
          <w:lang w:eastAsia="de-DE"/>
        </w:rPr>
        <w:drawing>
          <wp:inline distT="0" distB="0" distL="0" distR="0" wp14:anchorId="6391C66A" wp14:editId="6A75C11F">
            <wp:extent cx="1395246" cy="78486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6 Deutschlan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40" cy="78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2950E" w14:textId="77777777" w:rsidR="000A7D24" w:rsidRDefault="000A7D24">
      <w:pPr>
        <w:rPr>
          <w:b/>
          <w:noProof/>
          <w:lang w:eastAsia="de-DE"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27EC2B0" wp14:editId="13FFC084">
                <wp:simplePos x="0" y="0"/>
                <wp:positionH relativeFrom="column">
                  <wp:posOffset>227965</wp:posOffset>
                </wp:positionH>
                <wp:positionV relativeFrom="paragraph">
                  <wp:posOffset>197956</wp:posOffset>
                </wp:positionV>
                <wp:extent cx="602615" cy="344805"/>
                <wp:effectExtent l="0" t="0" r="6985" b="0"/>
                <wp:wrapNone/>
                <wp:docPr id="2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2CE9E" w14:textId="33898821" w:rsidR="000A7D24" w:rsidRDefault="006839DD" w:rsidP="000A7D2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0A7D24" w:rsidRPr="000A7D24">
                              <w:rPr>
                                <w:rFonts w:ascii="Arial" w:hAnsi="Arial" w:cs="Arial"/>
                                <w:sz w:val="16"/>
                              </w:rPr>
                              <w:t xml:space="preserve">Ende </w:t>
                            </w:r>
                            <w:bookmarkStart w:id="0" w:name="_GoBack"/>
                            <w:bookmarkEnd w:id="0"/>
                          </w:p>
                          <w:p w14:paraId="56DD628E" w14:textId="77777777" w:rsidR="000A7D24" w:rsidRPr="000A7D24" w:rsidRDefault="000A7D24" w:rsidP="000A7D2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A7D24">
                              <w:rPr>
                                <w:rFonts w:ascii="Arial" w:hAnsi="Arial" w:cs="Arial"/>
                                <w:sz w:val="16"/>
                              </w:rPr>
                              <w:t>19. Jhdt.</w:t>
                            </w:r>
                          </w:p>
                          <w:p w14:paraId="061AD5A7" w14:textId="77777777" w:rsidR="000A7D24" w:rsidRDefault="000A7D24" w:rsidP="000A7D24"/>
                          <w:p w14:paraId="4E832901" w14:textId="77777777" w:rsidR="000A7D24" w:rsidRDefault="000A7D24" w:rsidP="000A7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EC2B0" id="_x0000_s1038" type="#_x0000_t202" style="position:absolute;margin-left:17.95pt;margin-top:15.6pt;width:47.45pt;height:27.1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" stroked="f">
                <v:textbox>
                  <w:txbxContent>
                    <w:p w14:paraId="4EA2CE9E" w14:textId="33898821" w:rsidR="000A7D24" w:rsidRDefault="006839DD" w:rsidP="000A7D2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0A7D24" w:rsidRPr="000A7D24">
                        <w:rPr>
                          <w:rFonts w:ascii="Arial" w:hAnsi="Arial" w:cs="Arial"/>
                          <w:sz w:val="16"/>
                        </w:rPr>
                        <w:t xml:space="preserve">Ende </w:t>
                      </w:r>
                    </w:p>
                    <w:p w14:paraId="56DD628E" w14:textId="77777777" w:rsidR="000A7D24" w:rsidRPr="000A7D24" w:rsidRDefault="000A7D24" w:rsidP="000A7D2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A7D24">
                        <w:rPr>
                          <w:rFonts w:ascii="Arial" w:hAnsi="Arial" w:cs="Arial"/>
                          <w:sz w:val="16"/>
                        </w:rPr>
                        <w:t>19. Jhdt.</w:t>
                      </w:r>
                    </w:p>
                    <w:p w14:paraId="061AD5A7" w14:textId="77777777" w:rsidR="000A7D24" w:rsidRDefault="000A7D24" w:rsidP="000A7D24"/>
                    <w:p w14:paraId="4E832901" w14:textId="77777777" w:rsidR="000A7D24" w:rsidRDefault="000A7D24" w:rsidP="000A7D24"/>
                  </w:txbxContent>
                </v:textbox>
              </v:shape>
            </w:pict>
          </mc:Fallback>
        </mc:AlternateContent>
      </w:r>
      <w:r w:rsidR="001A63C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8954FA" wp14:editId="108DF089">
                <wp:simplePos x="0" y="0"/>
                <wp:positionH relativeFrom="column">
                  <wp:posOffset>0</wp:posOffset>
                </wp:positionH>
                <wp:positionV relativeFrom="paragraph">
                  <wp:posOffset>775970</wp:posOffset>
                </wp:positionV>
                <wp:extent cx="2317115" cy="23495"/>
                <wp:effectExtent l="0" t="19050" r="45085" b="52705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144FCF" id="Gerader Verbinder 19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1.1pt" to="182.4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" strokecolor="#404040 [2429]" strokeweight="4.5pt"/>
            </w:pict>
          </mc:Fallback>
        </mc:AlternateContent>
      </w:r>
      <w:r w:rsidR="006919BC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05178F5" wp14:editId="409A29E4">
                <wp:simplePos x="0" y="0"/>
                <wp:positionH relativeFrom="column">
                  <wp:posOffset>2522220</wp:posOffset>
                </wp:positionH>
                <wp:positionV relativeFrom="paragraph">
                  <wp:posOffset>10160</wp:posOffset>
                </wp:positionV>
                <wp:extent cx="3885565" cy="664845"/>
                <wp:effectExtent l="0" t="0" r="19685" b="2095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0629" w14:textId="0BD7C7DA" w:rsidR="00605A11" w:rsidRPr="001F3327" w:rsidRDefault="00605A11" w:rsidP="00605A1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Ende des 19. Jahrhunderts</w:t>
                            </w:r>
                          </w:p>
                          <w:p w14:paraId="32A4FE3F" w14:textId="77777777" w:rsidR="006919BC" w:rsidRPr="00BC47D7" w:rsidRDefault="006919BC" w:rsidP="006919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178F5" id="_x0000_s1039" type="#_x0000_t202" style="position:absolute;margin-left:198.6pt;margin-top:.8pt;width:305.95pt;height:52.3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">
                <v:textbox>
                  <w:txbxContent>
                    <w:p w14:paraId="3ECF0629" w14:textId="0BD7C7DA" w:rsidR="00605A11" w:rsidRPr="001F3327" w:rsidRDefault="00605A11" w:rsidP="00605A1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Ende des 19. Jahrhunderts</w:t>
                      </w:r>
                    </w:p>
                    <w:p w14:paraId="32A4FE3F" w14:textId="77777777" w:rsidR="006919BC" w:rsidRPr="00BC47D7" w:rsidRDefault="006919BC" w:rsidP="006919B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9BC">
        <w:rPr>
          <w:b/>
          <w:noProof/>
          <w:lang w:eastAsia="de-DE"/>
        </w:rPr>
        <w:t xml:space="preserve">                       </w:t>
      </w:r>
      <w:r>
        <w:rPr>
          <w:b/>
          <w:noProof/>
          <w:lang w:eastAsia="de-DE"/>
        </w:rPr>
        <w:t xml:space="preserve">    </w:t>
      </w:r>
      <w:r>
        <w:rPr>
          <w:b/>
          <w:noProof/>
          <w:lang w:eastAsia="de-DE"/>
        </w:rPr>
        <w:drawing>
          <wp:inline distT="0" distB="0" distL="0" distR="0" wp14:anchorId="7545F654" wp14:editId="1807E0F1">
            <wp:extent cx="1386840" cy="780133"/>
            <wp:effectExtent l="0" t="0" r="3810" b="1270"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29 Masch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359" cy="79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9BC">
        <w:rPr>
          <w:b/>
          <w:noProof/>
          <w:lang w:eastAsia="de-DE"/>
        </w:rPr>
        <w:t xml:space="preserve">    </w:t>
      </w:r>
    </w:p>
    <w:p w14:paraId="4D8D0D7B" w14:textId="77777777" w:rsidR="0055062B" w:rsidRDefault="000A7D24">
      <w:pPr>
        <w:rPr>
          <w:b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14D2ABD" wp14:editId="086D3615">
                <wp:simplePos x="0" y="0"/>
                <wp:positionH relativeFrom="column">
                  <wp:posOffset>2515235</wp:posOffset>
                </wp:positionH>
                <wp:positionV relativeFrom="paragraph">
                  <wp:posOffset>17145</wp:posOffset>
                </wp:positionV>
                <wp:extent cx="3885565" cy="664845"/>
                <wp:effectExtent l="0" t="0" r="19685" b="2095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2197F" w14:textId="70C25607" w:rsidR="006919BC" w:rsidRPr="001F3327" w:rsidRDefault="00DC1F31" w:rsidP="006919B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Weimarer Republik</w:t>
                            </w:r>
                          </w:p>
                          <w:p w14:paraId="7A08D687" w14:textId="77777777" w:rsidR="006919BC" w:rsidRPr="001F3327" w:rsidRDefault="006919BC" w:rsidP="006919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D2ABD" id="_x0000_s1040" type="#_x0000_t202" style="position:absolute;margin-left:198.05pt;margin-top:1.35pt;width:305.95pt;height:52.3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">
                <v:textbox>
                  <w:txbxContent>
                    <w:p w14:paraId="0132197F" w14:textId="70C25607" w:rsidR="006919BC" w:rsidRPr="001F3327" w:rsidRDefault="00DC1F31" w:rsidP="006919B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b/>
                          <w:bCs/>
                          <w:sz w:val="22"/>
                          <w:szCs w:val="22"/>
                        </w:rPr>
                        <w:t>Weimarer Republik</w:t>
                      </w:r>
                    </w:p>
                    <w:p w14:paraId="7A08D687" w14:textId="77777777" w:rsidR="006919BC" w:rsidRPr="001F3327" w:rsidRDefault="006919BC" w:rsidP="006919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w:drawing>
          <wp:anchor distT="0" distB="0" distL="114300" distR="114300" simplePos="0" relativeHeight="251731968" behindDoc="0" locked="0" layoutInCell="1" allowOverlap="1" wp14:anchorId="60C0778E" wp14:editId="52B76335">
            <wp:simplePos x="0" y="0"/>
            <wp:positionH relativeFrom="column">
              <wp:posOffset>915035</wp:posOffset>
            </wp:positionH>
            <wp:positionV relativeFrom="paragraph">
              <wp:posOffset>15240</wp:posOffset>
            </wp:positionV>
            <wp:extent cx="1386840" cy="779780"/>
            <wp:effectExtent l="0" t="0" r="3810" b="127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1 Verfassun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B07E4" w14:textId="77777777" w:rsidR="000A7D24" w:rsidRDefault="00C27568">
      <w:pPr>
        <w:rPr>
          <w:b/>
          <w:noProof/>
          <w:lang w:eastAsia="de-DE"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065B787" wp14:editId="393E96A0">
                <wp:simplePos x="0" y="0"/>
                <wp:positionH relativeFrom="column">
                  <wp:posOffset>229235</wp:posOffset>
                </wp:positionH>
                <wp:positionV relativeFrom="paragraph">
                  <wp:posOffset>81997</wp:posOffset>
                </wp:positionV>
                <wp:extent cx="572135" cy="222885"/>
                <wp:effectExtent l="0" t="0" r="0" b="5715"/>
                <wp:wrapNone/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FA1E" w14:textId="77777777" w:rsidR="00A46341" w:rsidRPr="00ED5FC2" w:rsidRDefault="00A46341" w:rsidP="00A463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1919</w:t>
                            </w:r>
                          </w:p>
                          <w:p w14:paraId="6F0542A3" w14:textId="77777777" w:rsidR="00A46341" w:rsidRDefault="00A46341" w:rsidP="00A46341"/>
                          <w:p w14:paraId="37DA5D14" w14:textId="77777777" w:rsidR="00A46341" w:rsidRDefault="00A46341" w:rsidP="00A46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5B787" id="_x0000_s1041" type="#_x0000_t202" style="position:absolute;margin-left:18.05pt;margin-top:6.45pt;width:45.05pt;height:17.5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" stroked="f">
                <v:textbox>
                  <w:txbxContent>
                    <w:p w14:paraId="66A1FA1E" w14:textId="77777777" w:rsidR="00A46341" w:rsidRPr="00ED5FC2" w:rsidRDefault="00A46341" w:rsidP="00A4634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1919</w:t>
                      </w:r>
                    </w:p>
                    <w:p w14:paraId="6F0542A3" w14:textId="77777777" w:rsidR="00A46341" w:rsidRDefault="00A46341" w:rsidP="00A46341"/>
                    <w:p w14:paraId="37DA5D14" w14:textId="77777777" w:rsidR="00A46341" w:rsidRDefault="00A46341" w:rsidP="00A46341"/>
                  </w:txbxContent>
                </v:textbox>
              </v:shape>
            </w:pict>
          </mc:Fallback>
        </mc:AlternateContent>
      </w:r>
      <w:r w:rsidR="006919BC">
        <w:rPr>
          <w:b/>
          <w:noProof/>
          <w:lang w:eastAsia="de-DE"/>
        </w:rPr>
        <w:t xml:space="preserve">                           </w:t>
      </w:r>
    </w:p>
    <w:p w14:paraId="547A985C" w14:textId="77777777" w:rsidR="000A7D24" w:rsidRDefault="000A7D24">
      <w:pPr>
        <w:rPr>
          <w:b/>
          <w:noProof/>
          <w:lang w:eastAsia="de-DE"/>
        </w:rPr>
      </w:pPr>
    </w:p>
    <w:p w14:paraId="7E33D5CA" w14:textId="77777777" w:rsidR="000A7D24" w:rsidRDefault="000A7D24">
      <w:pPr>
        <w:rPr>
          <w:b/>
          <w:noProof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255723" wp14:editId="008C997C">
                <wp:simplePos x="0" y="0"/>
                <wp:positionH relativeFrom="column">
                  <wp:posOffset>-15240</wp:posOffset>
                </wp:positionH>
                <wp:positionV relativeFrom="paragraph">
                  <wp:posOffset>147320</wp:posOffset>
                </wp:positionV>
                <wp:extent cx="2317115" cy="23495"/>
                <wp:effectExtent l="0" t="19050" r="45085" b="52705"/>
                <wp:wrapNone/>
                <wp:docPr id="195" name="Gerader Verbinde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2401DD" id="Gerader Verbinder 19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6pt" to="181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" strokecolor="#404040 [2429]" strokeweight="4.5pt"/>
            </w:pict>
          </mc:Fallback>
        </mc:AlternateContent>
      </w:r>
    </w:p>
    <w:p w14:paraId="259D9474" w14:textId="77777777" w:rsidR="000A7D24" w:rsidRDefault="000A7D24">
      <w:pPr>
        <w:rPr>
          <w:b/>
          <w:noProof/>
          <w:lang w:eastAsia="de-DE"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CE8CD44" wp14:editId="7A176B6A">
                <wp:simplePos x="0" y="0"/>
                <wp:positionH relativeFrom="column">
                  <wp:posOffset>2515235</wp:posOffset>
                </wp:positionH>
                <wp:positionV relativeFrom="paragraph">
                  <wp:posOffset>2540</wp:posOffset>
                </wp:positionV>
                <wp:extent cx="3885565" cy="664845"/>
                <wp:effectExtent l="0" t="0" r="19685" b="2095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10699" w14:textId="5AB1659C" w:rsidR="006919BC" w:rsidRPr="001F3327" w:rsidRDefault="00DC1F31" w:rsidP="006919B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Bundesrepublik</w:t>
                            </w:r>
                          </w:p>
                          <w:p w14:paraId="34B70156" w14:textId="77777777" w:rsidR="006919BC" w:rsidRDefault="006919BC" w:rsidP="0069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8CD44" id="_x0000_s1042" type="#_x0000_t202" style="position:absolute;margin-left:198.05pt;margin-top:.2pt;width:305.95pt;height:52.3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">
                <v:textbox>
                  <w:txbxContent>
                    <w:p w14:paraId="76910699" w14:textId="5AB1659C" w:rsidR="006919BC" w:rsidRPr="001F3327" w:rsidRDefault="00DC1F31" w:rsidP="006919B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b/>
                          <w:bCs/>
                          <w:sz w:val="22"/>
                          <w:szCs w:val="22"/>
                        </w:rPr>
                        <w:t>Bundesrepublik</w:t>
                      </w:r>
                    </w:p>
                    <w:p w14:paraId="34B70156" w14:textId="77777777" w:rsidR="006919BC" w:rsidRDefault="006919BC" w:rsidP="006919BC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6F80B24F" wp14:editId="37457F67">
            <wp:simplePos x="0" y="0"/>
            <wp:positionH relativeFrom="column">
              <wp:posOffset>915035</wp:posOffset>
            </wp:positionH>
            <wp:positionV relativeFrom="paragraph">
              <wp:posOffset>3810</wp:posOffset>
            </wp:positionV>
            <wp:extent cx="1386840" cy="779780"/>
            <wp:effectExtent l="0" t="0" r="3810" b="127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3 Bundesverfassungsgerich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4F98A" w14:textId="77777777" w:rsidR="00843867" w:rsidRDefault="00A46341">
      <w:pPr>
        <w:rPr>
          <w:b/>
          <w:noProof/>
          <w:lang w:eastAsia="de-DE"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0357241" wp14:editId="1D6CE74E">
                <wp:simplePos x="0" y="0"/>
                <wp:positionH relativeFrom="column">
                  <wp:posOffset>227965</wp:posOffset>
                </wp:positionH>
                <wp:positionV relativeFrom="paragraph">
                  <wp:posOffset>55860</wp:posOffset>
                </wp:positionV>
                <wp:extent cx="572135" cy="222885"/>
                <wp:effectExtent l="0" t="0" r="0" b="5715"/>
                <wp:wrapNone/>
                <wp:docPr id="2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17F08" w14:textId="77777777" w:rsidR="00A46341" w:rsidRPr="00ED5FC2" w:rsidRDefault="00A46341" w:rsidP="00A463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2009</w:t>
                            </w:r>
                          </w:p>
                          <w:p w14:paraId="0E730AE2" w14:textId="77777777" w:rsidR="00A46341" w:rsidRDefault="00A46341" w:rsidP="00A46341"/>
                          <w:p w14:paraId="6E7543B0" w14:textId="77777777" w:rsidR="00A46341" w:rsidRDefault="00A46341" w:rsidP="00A46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57241" id="_x0000_s1043" type="#_x0000_t202" style="position:absolute;margin-left:17.95pt;margin-top:4.4pt;width:45.05pt;height:17.5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" stroked="f">
                <v:textbox>
                  <w:txbxContent>
                    <w:p w14:paraId="02017F08" w14:textId="77777777" w:rsidR="00A46341" w:rsidRPr="00ED5FC2" w:rsidRDefault="00A46341" w:rsidP="00A4634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2009</w:t>
                      </w:r>
                    </w:p>
                    <w:p w14:paraId="0E730AE2" w14:textId="77777777" w:rsidR="00A46341" w:rsidRDefault="00A46341" w:rsidP="00A46341"/>
                    <w:p w14:paraId="6E7543B0" w14:textId="77777777" w:rsidR="00A46341" w:rsidRDefault="00A46341" w:rsidP="00A46341"/>
                  </w:txbxContent>
                </v:textbox>
              </v:shape>
            </w:pict>
          </mc:Fallback>
        </mc:AlternateContent>
      </w:r>
    </w:p>
    <w:p w14:paraId="3BF5DCFA" w14:textId="77777777" w:rsidR="000A7D24" w:rsidRDefault="000A7D24">
      <w:pPr>
        <w:rPr>
          <w:b/>
          <w:noProof/>
          <w:lang w:eastAsia="de-DE"/>
        </w:rPr>
      </w:pPr>
    </w:p>
    <w:p w14:paraId="622B4559" w14:textId="77777777" w:rsidR="000A7D24" w:rsidRDefault="00886E99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729920" behindDoc="0" locked="0" layoutInCell="1" allowOverlap="1" wp14:anchorId="75F25DF2" wp14:editId="6E0B077F">
            <wp:simplePos x="0" y="0"/>
            <wp:positionH relativeFrom="column">
              <wp:posOffset>930275</wp:posOffset>
            </wp:positionH>
            <wp:positionV relativeFrom="paragraph">
              <wp:posOffset>86360</wp:posOffset>
            </wp:positionV>
            <wp:extent cx="1371600" cy="771525"/>
            <wp:effectExtent l="0" t="0" r="0" b="952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9 Sonntagsallianz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24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382B7345" wp14:editId="75F1F9B3">
                <wp:simplePos x="0" y="0"/>
                <wp:positionH relativeFrom="column">
                  <wp:posOffset>2506980</wp:posOffset>
                </wp:positionH>
                <wp:positionV relativeFrom="paragraph">
                  <wp:posOffset>155575</wp:posOffset>
                </wp:positionV>
                <wp:extent cx="3885565" cy="664845"/>
                <wp:effectExtent l="0" t="0" r="19685" b="20955"/>
                <wp:wrapNone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051D" w14:textId="6510EAD8" w:rsidR="000A7D24" w:rsidRPr="001F3327" w:rsidRDefault="000A7D24" w:rsidP="000A7D2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7.4pt;margin-top:12.25pt;width:305.95pt;height:52.3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">
                <v:textbox>
                  <w:txbxContent>
                    <w:p w14:paraId="17DD051D" w14:textId="6510EAD8" w:rsidR="000A7D24" w:rsidRPr="001F3327" w:rsidRDefault="000A7D24" w:rsidP="000A7D2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D2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054DD9" wp14:editId="6988678E">
                <wp:simplePos x="0" y="0"/>
                <wp:positionH relativeFrom="column">
                  <wp:posOffset>-6985</wp:posOffset>
                </wp:positionH>
                <wp:positionV relativeFrom="paragraph">
                  <wp:posOffset>118745</wp:posOffset>
                </wp:positionV>
                <wp:extent cx="2317115" cy="23495"/>
                <wp:effectExtent l="0" t="19050" r="45085" b="52705"/>
                <wp:wrapNone/>
                <wp:docPr id="212" name="Gerader Verbinde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BA2AB5" id="Gerader Verbinder 21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9.35pt" to="181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" strokecolor="#404040 [2429]" strokeweight="4.5pt"/>
            </w:pict>
          </mc:Fallback>
        </mc:AlternateContent>
      </w:r>
    </w:p>
    <w:p w14:paraId="31106211" w14:textId="77777777" w:rsidR="000A7D24" w:rsidRDefault="006919BC">
      <w:pPr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                           </w:t>
      </w:r>
    </w:p>
    <w:p w14:paraId="5C8EEDE1" w14:textId="77777777" w:rsidR="000A7D24" w:rsidRDefault="00C27568">
      <w:pPr>
        <w:rPr>
          <w:b/>
          <w:noProof/>
          <w:lang w:eastAsia="de-DE"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0F997BE" wp14:editId="609FE9DD">
                <wp:simplePos x="0" y="0"/>
                <wp:positionH relativeFrom="column">
                  <wp:posOffset>250191</wp:posOffset>
                </wp:positionH>
                <wp:positionV relativeFrom="paragraph">
                  <wp:posOffset>7620</wp:posOffset>
                </wp:positionV>
                <wp:extent cx="619760" cy="390525"/>
                <wp:effectExtent l="0" t="0" r="0" b="0"/>
                <wp:wrapNone/>
                <wp:docPr id="2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EF30" w14:textId="4802944E" w:rsidR="00A46341" w:rsidRPr="00ED5FC2" w:rsidRDefault="006839DD" w:rsidP="00A463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</w:t>
                            </w:r>
                            <w:r w:rsidR="00A46341">
                              <w:rPr>
                                <w:rFonts w:ascii="Arial" w:hAnsi="Arial" w:cs="Arial"/>
                                <w:sz w:val="20"/>
                              </w:rPr>
                              <w:t>eute</w:t>
                            </w:r>
                          </w:p>
                          <w:p w14:paraId="3684BE6F" w14:textId="77777777" w:rsidR="00A46341" w:rsidRDefault="00A46341" w:rsidP="00A46341"/>
                          <w:p w14:paraId="1D8A726E" w14:textId="77777777" w:rsidR="00A46341" w:rsidRDefault="00A46341" w:rsidP="00A46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997BE" id="_x0000_s1045" type="#_x0000_t202" style="position:absolute;margin-left:19.7pt;margin-top:.6pt;width:48.8pt;height:30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" filled="f" stroked="f">
                <v:textbox>
                  <w:txbxContent>
                    <w:p w14:paraId="1C20EF30" w14:textId="4802944E" w:rsidR="00A46341" w:rsidRPr="00ED5FC2" w:rsidRDefault="006839DD" w:rsidP="00A4634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</w:t>
                      </w:r>
                      <w:r w:rsidR="00A46341">
                        <w:rPr>
                          <w:rFonts w:ascii="Arial" w:hAnsi="Arial" w:cs="Arial"/>
                          <w:sz w:val="20"/>
                        </w:rPr>
                        <w:t>eute</w:t>
                      </w:r>
                    </w:p>
                    <w:p w14:paraId="3684BE6F" w14:textId="77777777" w:rsidR="00A46341" w:rsidRDefault="00A46341" w:rsidP="00A46341"/>
                    <w:p w14:paraId="1D8A726E" w14:textId="77777777" w:rsidR="00A46341" w:rsidRDefault="00A46341" w:rsidP="00A46341"/>
                  </w:txbxContent>
                </v:textbox>
              </v:shape>
            </w:pict>
          </mc:Fallback>
        </mc:AlternateContent>
      </w:r>
    </w:p>
    <w:p w14:paraId="7248CA6B" w14:textId="16341A9B" w:rsidR="00843867" w:rsidRDefault="00886E99">
      <w:pPr>
        <w:rPr>
          <w:b/>
          <w:noProof/>
          <w:lang w:eastAsia="de-DE"/>
        </w:rPr>
      </w:pPr>
      <w:r w:rsidRPr="0055062B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BBCF1" wp14:editId="0C9C705A">
                <wp:simplePos x="0" y="0"/>
                <wp:positionH relativeFrom="margin">
                  <wp:posOffset>-12065</wp:posOffset>
                </wp:positionH>
                <wp:positionV relativeFrom="paragraph">
                  <wp:posOffset>290830</wp:posOffset>
                </wp:positionV>
                <wp:extent cx="6412865" cy="945515"/>
                <wp:effectExtent l="0" t="0" r="26035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C5C2" w14:textId="77777777" w:rsidR="006839DD" w:rsidRDefault="0055062B">
                            <w:pPr>
                              <w:rPr>
                                <w:b/>
                              </w:rPr>
                            </w:pPr>
                            <w:r w:rsidRPr="00886E99">
                              <w:rPr>
                                <w:b/>
                              </w:rPr>
                              <w:t>Arbeitsauftrag:</w:t>
                            </w:r>
                          </w:p>
                          <w:p w14:paraId="4340E4D0" w14:textId="704FB71C" w:rsidR="0055062B" w:rsidRPr="006839DD" w:rsidRDefault="006839DD">
                            <w:pPr>
                              <w:rPr>
                                <w:bCs/>
                              </w:rPr>
                            </w:pPr>
                            <w:r w:rsidRPr="006839DD">
                              <w:rPr>
                                <w:bCs/>
                              </w:rPr>
                              <w:t>Notieren Sie die wichtigsten Stichworte</w:t>
                            </w:r>
                            <w:r w:rsidR="00A46341" w:rsidRPr="006839DD">
                              <w:rPr>
                                <w:bCs/>
                              </w:rPr>
                              <w:t xml:space="preserve"> </w:t>
                            </w:r>
                            <w:r w:rsidR="00AB72FF">
                              <w:rPr>
                                <w:bCs/>
                              </w:rPr>
                              <w:t>der</w:t>
                            </w:r>
                            <w:r>
                              <w:rPr>
                                <w:bCs/>
                              </w:rPr>
                              <w:t xml:space="preserve"> Geschichte des </w:t>
                            </w:r>
                            <w:r w:rsidR="005C4744">
                              <w:rPr>
                                <w:bCs/>
                              </w:rPr>
                              <w:t xml:space="preserve">arbeitsfreien </w:t>
                            </w:r>
                            <w:r>
                              <w:rPr>
                                <w:bCs/>
                              </w:rPr>
                              <w:t xml:space="preserve">Sonntags in die entsprechenden </w:t>
                            </w:r>
                            <w:r w:rsidR="00017E4C">
                              <w:rPr>
                                <w:bCs/>
                              </w:rPr>
                              <w:t xml:space="preserve">leeren </w:t>
                            </w:r>
                            <w:r>
                              <w:rPr>
                                <w:bCs/>
                              </w:rPr>
                              <w:t>Kästchen.</w:t>
                            </w:r>
                            <w:r w:rsidR="00A46341" w:rsidRPr="006839DD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.95pt;margin-top:22.9pt;width:504.95pt;height:74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">
                <v:textbox style="mso-fit-shape-to-text:t">
                  <w:txbxContent>
                    <w:p w14:paraId="1F1CC5C2" w14:textId="77777777" w:rsidR="006839DD" w:rsidRDefault="0055062B">
                      <w:pPr>
                        <w:rPr>
                          <w:b/>
                        </w:rPr>
                      </w:pPr>
                      <w:r w:rsidRPr="00886E99">
                        <w:rPr>
                          <w:b/>
                        </w:rPr>
                        <w:t>Arbeitsauftrag:</w:t>
                      </w:r>
                    </w:p>
                    <w:p w14:paraId="4340E4D0" w14:textId="704FB71C" w:rsidR="0055062B" w:rsidRPr="006839DD" w:rsidRDefault="006839DD">
                      <w:pPr>
                        <w:rPr>
                          <w:bCs/>
                        </w:rPr>
                      </w:pPr>
                      <w:r w:rsidRPr="006839DD">
                        <w:rPr>
                          <w:bCs/>
                        </w:rPr>
                        <w:t>Notieren Sie die wichtigsten Stichworte</w:t>
                      </w:r>
                      <w:r w:rsidR="00A46341" w:rsidRPr="006839DD">
                        <w:rPr>
                          <w:bCs/>
                        </w:rPr>
                        <w:t xml:space="preserve"> </w:t>
                      </w:r>
                      <w:r w:rsidR="00AB72FF">
                        <w:rPr>
                          <w:bCs/>
                        </w:rPr>
                        <w:t>der</w:t>
                      </w:r>
                      <w:r>
                        <w:rPr>
                          <w:bCs/>
                        </w:rPr>
                        <w:t xml:space="preserve"> Geschichte des </w:t>
                      </w:r>
                      <w:r w:rsidR="005C4744">
                        <w:rPr>
                          <w:bCs/>
                        </w:rPr>
                        <w:t xml:space="preserve">arbeitsfreien </w:t>
                      </w:r>
                      <w:r>
                        <w:rPr>
                          <w:bCs/>
                        </w:rPr>
                        <w:t xml:space="preserve">Sonntags in die entsprechenden </w:t>
                      </w:r>
                      <w:r w:rsidR="00017E4C">
                        <w:rPr>
                          <w:bCs/>
                        </w:rPr>
                        <w:t xml:space="preserve">leeren </w:t>
                      </w:r>
                      <w:r>
                        <w:rPr>
                          <w:bCs/>
                        </w:rPr>
                        <w:t>Kästchen.</w:t>
                      </w:r>
                      <w:r w:rsidR="00A46341" w:rsidRPr="006839DD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43867" w:rsidSect="00843867">
      <w:headerReference w:type="default" r:id="rId1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96FD1" w14:textId="77777777" w:rsidR="00D73F1D" w:rsidRDefault="00D73F1D" w:rsidP="00D73F1D">
      <w:pPr>
        <w:spacing w:line="240" w:lineRule="auto"/>
      </w:pPr>
      <w:r>
        <w:separator/>
      </w:r>
    </w:p>
  </w:endnote>
  <w:endnote w:type="continuationSeparator" w:id="0">
    <w:p w14:paraId="395F9AA0" w14:textId="77777777" w:rsidR="00D73F1D" w:rsidRDefault="00D73F1D" w:rsidP="00D73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D77A" w14:textId="77777777" w:rsidR="00D73F1D" w:rsidRDefault="00D73F1D" w:rsidP="00D73F1D">
      <w:pPr>
        <w:spacing w:line="240" w:lineRule="auto"/>
      </w:pPr>
      <w:r>
        <w:separator/>
      </w:r>
    </w:p>
  </w:footnote>
  <w:footnote w:type="continuationSeparator" w:id="0">
    <w:p w14:paraId="0E6F101B" w14:textId="77777777" w:rsidR="00D73F1D" w:rsidRDefault="00D73F1D" w:rsidP="00D73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EBF8C" w14:textId="6D540D05" w:rsidR="007138BB" w:rsidRPr="00EC3DFB" w:rsidRDefault="007138BB" w:rsidP="007138BB">
    <w:pPr>
      <w:pStyle w:val="Kopfzeile"/>
      <w:jc w:val="right"/>
      <w:rPr>
        <w:rFonts w:ascii="Tahoma" w:hAnsi="Tahoma"/>
        <w:b/>
      </w:rPr>
    </w:pPr>
    <w:r w:rsidRPr="00EC3DFB">
      <w:rPr>
        <w:rFonts w:ascii="Tahoma" w:hAnsi="Tahoma"/>
        <w:b/>
      </w:rPr>
      <w:t>M</w:t>
    </w:r>
    <w:r w:rsidR="005B71C0">
      <w:rPr>
        <w:rFonts w:ascii="Tahoma" w:hAnsi="Tahoma"/>
        <w:b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1D"/>
    <w:rsid w:val="00017E4C"/>
    <w:rsid w:val="000A7D24"/>
    <w:rsid w:val="001A63C6"/>
    <w:rsid w:val="001F3327"/>
    <w:rsid w:val="002E43AB"/>
    <w:rsid w:val="002F3EA9"/>
    <w:rsid w:val="003C1F77"/>
    <w:rsid w:val="003F48FC"/>
    <w:rsid w:val="0055062B"/>
    <w:rsid w:val="005801EA"/>
    <w:rsid w:val="005B71C0"/>
    <w:rsid w:val="005C4744"/>
    <w:rsid w:val="00604796"/>
    <w:rsid w:val="00605A11"/>
    <w:rsid w:val="006839DD"/>
    <w:rsid w:val="006919BC"/>
    <w:rsid w:val="006A0CB0"/>
    <w:rsid w:val="007138BB"/>
    <w:rsid w:val="007922B3"/>
    <w:rsid w:val="007F2430"/>
    <w:rsid w:val="00802931"/>
    <w:rsid w:val="00843867"/>
    <w:rsid w:val="008672B6"/>
    <w:rsid w:val="00886E99"/>
    <w:rsid w:val="008D287D"/>
    <w:rsid w:val="009F046E"/>
    <w:rsid w:val="00A46341"/>
    <w:rsid w:val="00AB72FF"/>
    <w:rsid w:val="00BC47D7"/>
    <w:rsid w:val="00BD5EF1"/>
    <w:rsid w:val="00C27568"/>
    <w:rsid w:val="00D73F1D"/>
    <w:rsid w:val="00DC1F31"/>
    <w:rsid w:val="00E611CE"/>
    <w:rsid w:val="00EC3DFB"/>
    <w:rsid w:val="00ED5FC2"/>
    <w:rsid w:val="00F8118D"/>
    <w:rsid w:val="00F90804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E83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F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F1D"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3F1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F1D"/>
  </w:style>
  <w:style w:type="paragraph" w:styleId="Fuzeile">
    <w:name w:val="footer"/>
    <w:basedOn w:val="Standard"/>
    <w:link w:val="FuzeileZchn"/>
    <w:uiPriority w:val="99"/>
    <w:unhideWhenUsed/>
    <w:rsid w:val="00D73F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F1D"/>
  </w:style>
  <w:style w:type="character" w:styleId="Platzhaltertext">
    <w:name w:val="Placeholder Text"/>
    <w:basedOn w:val="Absatz-Standardschriftart"/>
    <w:uiPriority w:val="99"/>
    <w:semiHidden/>
    <w:rsid w:val="00886E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F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F1D"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3F1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F1D"/>
  </w:style>
  <w:style w:type="paragraph" w:styleId="Fuzeile">
    <w:name w:val="footer"/>
    <w:basedOn w:val="Standard"/>
    <w:link w:val="FuzeileZchn"/>
    <w:uiPriority w:val="99"/>
    <w:unhideWhenUsed/>
    <w:rsid w:val="00D73F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F1D"/>
  </w:style>
  <w:style w:type="character" w:styleId="Platzhaltertext">
    <w:name w:val="Placeholder Text"/>
    <w:basedOn w:val="Absatz-Standardschriftart"/>
    <w:uiPriority w:val="99"/>
    <w:semiHidden/>
    <w:rsid w:val="00886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61049FE9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Heide</dc:creator>
  <cp:lastModifiedBy>Hahn, Heide</cp:lastModifiedBy>
  <cp:revision>2</cp:revision>
  <cp:lastPrinted>2022-02-15T15:11:00Z</cp:lastPrinted>
  <dcterms:created xsi:type="dcterms:W3CDTF">2022-02-19T15:59:00Z</dcterms:created>
  <dcterms:modified xsi:type="dcterms:W3CDTF">2022-02-19T15:59:00Z</dcterms:modified>
</cp:coreProperties>
</file>